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28" w:rsidRPr="00234928" w:rsidRDefault="002919E1" w:rsidP="00234928">
      <w:pPr>
        <w:pStyle w:val="K-T"/>
      </w:pPr>
      <w:bookmarkStart w:id="0" w:name="_GoBack"/>
      <w:bookmarkEnd w:id="0"/>
      <w:r>
        <w:t>Jahresbericht</w:t>
      </w:r>
      <w:r w:rsidR="00A013D8">
        <w:t xml:space="preserve"> 2019</w:t>
      </w:r>
    </w:p>
    <w:p w:rsidR="00234928" w:rsidRPr="00D4502B" w:rsidRDefault="002919E1" w:rsidP="00234928">
      <w:pPr>
        <w:pStyle w:val="K-U"/>
      </w:pPr>
      <w:r>
        <w:rPr>
          <w:lang w:val="de-DE"/>
        </w:rPr>
        <w:fldChar w:fldCharType="begin">
          <w:ffData>
            <w:name w:val="Text24"/>
            <w:enabled/>
            <w:calcOnExit w:val="0"/>
            <w:textInput>
              <w:default w:val="Riege"/>
            </w:textInput>
          </w:ffData>
        </w:fldChar>
      </w:r>
      <w:bookmarkStart w:id="1" w:name="Text2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Riege</w:t>
      </w:r>
      <w:r>
        <w:rPr>
          <w:lang w:val="de-DE"/>
        </w:rPr>
        <w:fldChar w:fldCharType="end"/>
      </w:r>
      <w:bookmarkEnd w:id="1"/>
    </w:p>
    <w:p w:rsidR="00234928" w:rsidRDefault="002919E1" w:rsidP="007126E5">
      <w:pPr>
        <w:pStyle w:val="K-ZD"/>
      </w:pPr>
      <w:r>
        <w:t>31.</w:t>
      </w:r>
      <w:r w:rsidR="00A013D8">
        <w:t xml:space="preserve"> Dezember </w:t>
      </w:r>
      <w:r>
        <w:t>2019</w:t>
      </w:r>
    </w:p>
    <w:p w:rsidR="00234928" w:rsidRPr="003964DC" w:rsidRDefault="00234928" w:rsidP="0096434C">
      <w:pPr>
        <w:pStyle w:val="Kopfzeile"/>
        <w:tabs>
          <w:tab w:val="clear" w:pos="4153"/>
          <w:tab w:val="clear" w:pos="8306"/>
          <w:tab w:val="right" w:leader="underscore" w:pos="9751"/>
        </w:tabs>
        <w:rPr>
          <w:sz w:val="12"/>
          <w:szCs w:val="12"/>
        </w:rPr>
      </w:pPr>
      <w:r w:rsidRPr="00234928">
        <w:rPr>
          <w:b/>
          <w:noProof/>
          <w:sz w:val="8"/>
          <w:szCs w:val="8"/>
          <w:lang w:eastAsia="de-CH"/>
        </w:rPr>
        <w:drawing>
          <wp:anchor distT="0" distB="0" distL="114300" distR="114300" simplePos="0" relativeHeight="251661312" behindDoc="0" locked="0" layoutInCell="0" allowOverlap="1" wp14:anchorId="791BA5EC" wp14:editId="34B935D6">
            <wp:simplePos x="0" y="0"/>
            <wp:positionH relativeFrom="column">
              <wp:posOffset>21590</wp:posOffset>
            </wp:positionH>
            <wp:positionV relativeFrom="paragraph">
              <wp:posOffset>-1129665</wp:posOffset>
            </wp:positionV>
            <wp:extent cx="1074420" cy="107442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928">
        <w:rPr>
          <w:sz w:val="8"/>
          <w:szCs w:val="8"/>
        </w:rPr>
        <w:tab/>
      </w:r>
    </w:p>
    <w:p w:rsidR="002919E1" w:rsidRPr="002919E1" w:rsidRDefault="002919E1" w:rsidP="002919E1">
      <w:pPr>
        <w:pStyle w:val="Titel"/>
      </w:pPr>
      <w:r>
        <w:t xml:space="preserve">Jahresbericht 2019 </w:t>
      </w:r>
      <w:r w:rsidRPr="002919E1">
        <w:rPr>
          <w:lang w:val="de-DE"/>
        </w:rPr>
        <w:fldChar w:fldCharType="begin">
          <w:ffData>
            <w:name w:val="Text24"/>
            <w:enabled/>
            <w:calcOnExit w:val="0"/>
            <w:textInput>
              <w:default w:val="Riege"/>
            </w:textInput>
          </w:ffData>
        </w:fldChar>
      </w:r>
      <w:r w:rsidRPr="002919E1">
        <w:rPr>
          <w:lang w:val="de-DE"/>
        </w:rPr>
        <w:instrText xml:space="preserve"> FORMTEXT </w:instrText>
      </w:r>
      <w:r w:rsidRPr="002919E1">
        <w:rPr>
          <w:lang w:val="de-DE"/>
        </w:rPr>
      </w:r>
      <w:r w:rsidRPr="002919E1">
        <w:rPr>
          <w:lang w:val="de-DE"/>
        </w:rPr>
        <w:fldChar w:fldCharType="separate"/>
      </w:r>
      <w:r w:rsidRPr="002919E1">
        <w:rPr>
          <w:lang w:val="de-DE"/>
        </w:rPr>
        <w:t>Riege</w:t>
      </w:r>
      <w:r w:rsidRPr="002919E1">
        <w:fldChar w:fldCharType="end"/>
      </w:r>
    </w:p>
    <w:p w:rsidR="008012FC" w:rsidRDefault="008012FC" w:rsidP="008012FC">
      <w:pPr>
        <w:pStyle w:val="Untertitel"/>
      </w:pPr>
      <w:r>
        <w:t>Leitfaden für das Erstellen des Jahresbericht:</w:t>
      </w:r>
    </w:p>
    <w:p w:rsidR="008012FC" w:rsidRPr="008012FC" w:rsidRDefault="008012FC" w:rsidP="00A013D8">
      <w:pPr>
        <w:pStyle w:val="4TextAufzhlung"/>
      </w:pPr>
      <w:r w:rsidRPr="008012FC">
        <w:t>Dokument öffnen</w:t>
      </w:r>
    </w:p>
    <w:p w:rsidR="008012FC" w:rsidRPr="008012FC" w:rsidRDefault="008012FC" w:rsidP="00A013D8">
      <w:pPr>
        <w:pStyle w:val="4TextAufzhlung"/>
      </w:pPr>
      <w:r w:rsidRPr="008012FC">
        <w:t>Kopfzeile Textfeld Riege: Riege</w:t>
      </w:r>
      <w:r>
        <w:t>nnamen</w:t>
      </w:r>
      <w:r w:rsidRPr="008012FC">
        <w:t xml:space="preserve"> </w:t>
      </w:r>
      <w:r>
        <w:t>eintragen</w:t>
      </w:r>
    </w:p>
    <w:p w:rsidR="008012FC" w:rsidRPr="008012FC" w:rsidRDefault="008012FC" w:rsidP="00A013D8">
      <w:pPr>
        <w:pStyle w:val="4TextAufzhlung"/>
      </w:pPr>
      <w:r w:rsidRPr="008012FC">
        <w:t>Titel unterhalb der Kopfzeile </w:t>
      </w:r>
      <w:r w:rsidRPr="008012FC">
        <w:rPr>
          <w:shd w:val="clear" w:color="auto" w:fill="FFFFFF"/>
        </w:rPr>
        <w:t xml:space="preserve">Textfeld Riege: </w:t>
      </w:r>
      <w:r w:rsidRPr="008012FC">
        <w:t>Riege</w:t>
      </w:r>
      <w:r>
        <w:t>nnamen</w:t>
      </w:r>
      <w:r w:rsidRPr="008012FC">
        <w:t xml:space="preserve"> </w:t>
      </w:r>
      <w:r>
        <w:t>eintragen</w:t>
      </w:r>
    </w:p>
    <w:p w:rsidR="008012FC" w:rsidRPr="008012FC" w:rsidRDefault="008012FC" w:rsidP="00A013D8">
      <w:pPr>
        <w:pStyle w:val="4TextAufzhlung"/>
      </w:pPr>
      <w:r w:rsidRPr="008012FC">
        <w:rPr>
          <w:shd w:val="clear" w:color="auto" w:fill="FFFFFF"/>
        </w:rPr>
        <w:t>Bericht schreiben</w:t>
      </w:r>
    </w:p>
    <w:p w:rsidR="008012FC" w:rsidRPr="008012FC" w:rsidRDefault="008012FC" w:rsidP="00A013D8">
      <w:pPr>
        <w:pStyle w:val="4TextAufzhlung"/>
      </w:pPr>
      <w:r w:rsidRPr="008012FC">
        <w:rPr>
          <w:shd w:val="clear" w:color="auto" w:fill="FFFFFF"/>
        </w:rPr>
        <w:t>Falls der Bericht Untertitel hat, unter dem Register Start (oben links) Formatvorlagen (mittig oben) 2_Untertitel als Formatvorlage anwählen</w:t>
      </w:r>
    </w:p>
    <w:p w:rsidR="008012FC" w:rsidRPr="008012FC" w:rsidRDefault="008012FC" w:rsidP="00A013D8">
      <w:pPr>
        <w:pStyle w:val="4TextAufzhlung"/>
      </w:pPr>
      <w:r w:rsidRPr="008012FC">
        <w:t>Bericht fertig geschrieben</w:t>
      </w:r>
    </w:p>
    <w:p w:rsidR="008012FC" w:rsidRPr="008012FC" w:rsidRDefault="008012FC" w:rsidP="00A013D8">
      <w:pPr>
        <w:pStyle w:val="4TextAufzhlung"/>
      </w:pPr>
      <w:r w:rsidRPr="008012FC">
        <w:t>Datei, Speichern unter, Dateiname: 2019-12-31_Jahresbericht</w:t>
      </w:r>
      <w:r w:rsidR="00A013D8">
        <w:t>-2019</w:t>
      </w:r>
      <w:r w:rsidRPr="008012FC">
        <w:t>_Riege</w:t>
      </w:r>
      <w:r>
        <w:t>xx</w:t>
      </w:r>
      <w:r w:rsidRPr="008012FC">
        <w:t>.docx</w:t>
      </w:r>
    </w:p>
    <w:p w:rsidR="00A013D8" w:rsidRDefault="008012FC" w:rsidP="00A013D8">
      <w:pPr>
        <w:pStyle w:val="4TextAufzhlung"/>
        <w:jc w:val="left"/>
      </w:pPr>
      <w:r w:rsidRPr="008012FC">
        <w:t>Bericht senden an</w:t>
      </w:r>
      <w:r>
        <w:t xml:space="preserve">: </w:t>
      </w:r>
      <w:hyperlink r:id="rId9" w:history="1">
        <w:r w:rsidR="00A013D8" w:rsidRPr="002611AC">
          <w:rPr>
            <w:rStyle w:val="Hyperlink"/>
          </w:rPr>
          <w:t>annika.walser@hotmail.c</w:t>
        </w:r>
      </w:hyperlink>
      <w:r w:rsidR="003C1C47">
        <w:rPr>
          <w:rStyle w:val="Hyperlink"/>
        </w:rPr>
        <w:t>om</w:t>
      </w:r>
      <w:r w:rsidR="00A013D8">
        <w:t xml:space="preserve">  </w:t>
      </w:r>
      <w:hyperlink r:id="rId10" w:history="1">
        <w:r w:rsidR="00A013D8" w:rsidRPr="002611AC">
          <w:rPr>
            <w:rStyle w:val="Hyperlink"/>
          </w:rPr>
          <w:t>andrea.waser@hotmail.ch</w:t>
        </w:r>
      </w:hyperlink>
      <w:r w:rsidR="00A013D8">
        <w:t xml:space="preserve">  </w:t>
      </w:r>
      <w:r w:rsidR="00A013D8">
        <w:br/>
      </w:r>
      <w:hyperlink r:id="rId11" w:history="1">
        <w:r w:rsidR="00A013D8" w:rsidRPr="002611AC">
          <w:rPr>
            <w:rStyle w:val="Hyperlink"/>
          </w:rPr>
          <w:t>rowa4413@gmail.com</w:t>
        </w:r>
      </w:hyperlink>
      <w:r w:rsidR="00A013D8">
        <w:t xml:space="preserve">  </w:t>
      </w:r>
    </w:p>
    <w:p w:rsidR="002919E1" w:rsidRDefault="002919E1" w:rsidP="008012FC">
      <w:pPr>
        <w:pStyle w:val="4TextAufzhlung"/>
        <w:numPr>
          <w:ilvl w:val="0"/>
          <w:numId w:val="0"/>
        </w:numPr>
        <w:ind w:left="720" w:hanging="360"/>
      </w:pPr>
    </w:p>
    <w:p w:rsidR="00CB1909" w:rsidRDefault="00CB1909">
      <w:pPr>
        <w:rPr>
          <w:rFonts w:eastAsiaTheme="majorEastAsia" w:cs="Arial"/>
          <w:b/>
          <w:spacing w:val="-10"/>
          <w:kern w:val="28"/>
          <w:sz w:val="28"/>
          <w:szCs w:val="28"/>
          <w:lang w:eastAsia="de-CH"/>
        </w:rPr>
      </w:pPr>
      <w:r>
        <w:br w:type="page"/>
      </w:r>
    </w:p>
    <w:p w:rsidR="00D4502B" w:rsidRDefault="00D4502B" w:rsidP="00CB1909">
      <w:pPr>
        <w:pStyle w:val="3TextNormal"/>
      </w:pPr>
    </w:p>
    <w:sectPr w:rsidR="00D4502B" w:rsidSect="005A7F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73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1C" w:rsidRDefault="007C641C">
      <w:r>
        <w:separator/>
      </w:r>
    </w:p>
  </w:endnote>
  <w:endnote w:type="continuationSeparator" w:id="0">
    <w:p w:rsidR="007C641C" w:rsidRDefault="007C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7" w:rsidRDefault="001871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4" w:rsidRPr="00234265" w:rsidRDefault="00497524" w:rsidP="005A7F6B">
    <w:pPr>
      <w:pStyle w:val="Kopfzeile"/>
      <w:tabs>
        <w:tab w:val="clear" w:pos="8306"/>
        <w:tab w:val="right" w:pos="9755"/>
      </w:tabs>
      <w:ind w:right="-2"/>
      <w:rPr>
        <w:sz w:val="16"/>
        <w:u w:val="single"/>
      </w:rPr>
    </w:pPr>
    <w:r w:rsidRPr="00234265">
      <w:rPr>
        <w:sz w:val="16"/>
        <w:u w:val="single"/>
      </w:rPr>
      <w:tab/>
    </w:r>
    <w:r w:rsidRPr="00234265">
      <w:rPr>
        <w:sz w:val="16"/>
        <w:u w:val="single"/>
      </w:rPr>
      <w:tab/>
    </w:r>
  </w:p>
  <w:p w:rsidR="00497524" w:rsidRPr="00234265" w:rsidRDefault="001413E5" w:rsidP="0096434C">
    <w:pPr>
      <w:pStyle w:val="Kopfzeile"/>
      <w:tabs>
        <w:tab w:val="clear" w:pos="4153"/>
        <w:tab w:val="clear" w:pos="8306"/>
        <w:tab w:val="center" w:pos="4820"/>
        <w:tab w:val="right" w:pos="9755"/>
      </w:tabs>
      <w:ind w:right="-2"/>
      <w:rPr>
        <w:sz w:val="16"/>
      </w:rPr>
    </w:pPr>
    <w:r w:rsidRPr="00234265">
      <w:rPr>
        <w:sz w:val="16"/>
      </w:rPr>
      <w:t>turnverein-bueren.ch</w:t>
    </w:r>
    <w:r w:rsidR="00497524" w:rsidRPr="00234265">
      <w:rPr>
        <w:sz w:val="16"/>
      </w:rPr>
      <w:tab/>
    </w:r>
    <w:r w:rsidR="00187177">
      <w:rPr>
        <w:sz w:val="16"/>
      </w:rPr>
      <w:fldChar w:fldCharType="begin"/>
    </w:r>
    <w:r w:rsidR="00187177">
      <w:rPr>
        <w:sz w:val="16"/>
      </w:rPr>
      <w:instrText xml:space="preserve"> DATE   \* MERGEFORMAT </w:instrText>
    </w:r>
    <w:r w:rsidR="00187177">
      <w:rPr>
        <w:sz w:val="16"/>
      </w:rPr>
      <w:fldChar w:fldCharType="separate"/>
    </w:r>
    <w:r w:rsidR="007C641C">
      <w:rPr>
        <w:noProof/>
        <w:sz w:val="16"/>
      </w:rPr>
      <w:t>30.11.2021</w:t>
    </w:r>
    <w:r w:rsidR="00187177">
      <w:rPr>
        <w:sz w:val="16"/>
      </w:rPr>
      <w:fldChar w:fldCharType="end"/>
    </w:r>
    <w:r w:rsidR="00497524" w:rsidRPr="00234265">
      <w:rPr>
        <w:sz w:val="16"/>
      </w:rPr>
      <w:tab/>
    </w:r>
    <w:sdt>
      <w:sdtPr>
        <w:rPr>
          <w:sz w:val="16"/>
        </w:rPr>
        <w:id w:val="-2038578257"/>
        <w:docPartObj>
          <w:docPartGallery w:val="Page Numbers (Top of Page)"/>
          <w:docPartUnique/>
        </w:docPartObj>
      </w:sdtPr>
      <w:sdtEndPr/>
      <w:sdtContent>
        <w:r w:rsidR="00497524" w:rsidRPr="00234265">
          <w:rPr>
            <w:sz w:val="16"/>
            <w:lang w:val="de-DE"/>
          </w:rPr>
          <w:t xml:space="preserve">Seite </w:t>
        </w:r>
        <w:r w:rsidR="00497524" w:rsidRPr="00234265">
          <w:rPr>
            <w:b/>
            <w:bCs/>
          </w:rPr>
          <w:fldChar w:fldCharType="begin"/>
        </w:r>
        <w:r w:rsidR="00497524" w:rsidRPr="00234265">
          <w:rPr>
            <w:b/>
            <w:bCs/>
            <w:sz w:val="16"/>
          </w:rPr>
          <w:instrText>PAGE</w:instrText>
        </w:r>
        <w:r w:rsidR="00497524" w:rsidRPr="00234265">
          <w:rPr>
            <w:b/>
            <w:bCs/>
          </w:rPr>
          <w:fldChar w:fldCharType="separate"/>
        </w:r>
        <w:r w:rsidR="007C641C">
          <w:rPr>
            <w:b/>
            <w:bCs/>
            <w:noProof/>
            <w:sz w:val="16"/>
          </w:rPr>
          <w:t>2</w:t>
        </w:r>
        <w:r w:rsidR="00497524" w:rsidRPr="00234265">
          <w:rPr>
            <w:b/>
            <w:bCs/>
          </w:rPr>
          <w:fldChar w:fldCharType="end"/>
        </w:r>
        <w:r w:rsidR="00497524" w:rsidRPr="00234265">
          <w:rPr>
            <w:sz w:val="16"/>
            <w:lang w:val="de-DE"/>
          </w:rPr>
          <w:t xml:space="preserve"> von </w:t>
        </w:r>
        <w:r w:rsidR="00497524" w:rsidRPr="00234265">
          <w:rPr>
            <w:b/>
            <w:bCs/>
          </w:rPr>
          <w:fldChar w:fldCharType="begin"/>
        </w:r>
        <w:r w:rsidR="00497524" w:rsidRPr="00234265">
          <w:rPr>
            <w:b/>
            <w:bCs/>
            <w:sz w:val="16"/>
          </w:rPr>
          <w:instrText>NUMPAGES</w:instrText>
        </w:r>
        <w:r w:rsidR="00497524" w:rsidRPr="00234265">
          <w:rPr>
            <w:b/>
            <w:bCs/>
          </w:rPr>
          <w:fldChar w:fldCharType="separate"/>
        </w:r>
        <w:r w:rsidR="007C641C">
          <w:rPr>
            <w:b/>
            <w:bCs/>
            <w:noProof/>
            <w:sz w:val="16"/>
          </w:rPr>
          <w:t>2</w:t>
        </w:r>
        <w:r w:rsidR="00497524" w:rsidRPr="00234265">
          <w:rPr>
            <w:b/>
            <w:bCs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02" w:rsidRPr="00234265" w:rsidRDefault="001E1E02" w:rsidP="005A7F6B">
    <w:pPr>
      <w:pStyle w:val="Kopfzeile"/>
      <w:tabs>
        <w:tab w:val="clear" w:pos="8306"/>
        <w:tab w:val="right" w:pos="9755"/>
      </w:tabs>
      <w:ind w:right="-2"/>
      <w:rPr>
        <w:sz w:val="16"/>
        <w:szCs w:val="16"/>
        <w:u w:val="single"/>
      </w:rPr>
    </w:pPr>
    <w:r w:rsidRPr="00234265">
      <w:rPr>
        <w:sz w:val="16"/>
        <w:szCs w:val="16"/>
        <w:u w:val="single"/>
      </w:rPr>
      <w:tab/>
    </w:r>
    <w:r w:rsidRPr="00234265">
      <w:rPr>
        <w:sz w:val="16"/>
        <w:szCs w:val="16"/>
        <w:u w:val="single"/>
      </w:rPr>
      <w:tab/>
    </w:r>
  </w:p>
  <w:p w:rsidR="00BD3D54" w:rsidRPr="00234265" w:rsidRDefault="001413E5" w:rsidP="0096434C">
    <w:pPr>
      <w:pStyle w:val="Kopfzeile"/>
      <w:tabs>
        <w:tab w:val="clear" w:pos="4153"/>
        <w:tab w:val="clear" w:pos="8306"/>
        <w:tab w:val="center" w:pos="4820"/>
        <w:tab w:val="right" w:pos="9755"/>
      </w:tabs>
      <w:ind w:right="-2"/>
      <w:rPr>
        <w:sz w:val="16"/>
      </w:rPr>
    </w:pPr>
    <w:r w:rsidRPr="00234265">
      <w:rPr>
        <w:sz w:val="16"/>
      </w:rPr>
      <w:t>turnverein-bueren.ch</w:t>
    </w:r>
    <w:r w:rsidR="00BD3D54" w:rsidRPr="00234265">
      <w:rPr>
        <w:sz w:val="16"/>
      </w:rPr>
      <w:tab/>
    </w:r>
    <w:r w:rsidR="00187177">
      <w:rPr>
        <w:sz w:val="16"/>
      </w:rPr>
      <w:fldChar w:fldCharType="begin"/>
    </w:r>
    <w:r w:rsidR="00187177">
      <w:rPr>
        <w:sz w:val="16"/>
      </w:rPr>
      <w:instrText xml:space="preserve"> DATE   \* MERGEFORMAT </w:instrText>
    </w:r>
    <w:r w:rsidR="00187177">
      <w:rPr>
        <w:sz w:val="16"/>
      </w:rPr>
      <w:fldChar w:fldCharType="separate"/>
    </w:r>
    <w:r w:rsidR="007C641C">
      <w:rPr>
        <w:noProof/>
        <w:sz w:val="16"/>
      </w:rPr>
      <w:t>30.11.2021</w:t>
    </w:r>
    <w:r w:rsidR="00187177">
      <w:rPr>
        <w:sz w:val="16"/>
      </w:rPr>
      <w:fldChar w:fldCharType="end"/>
    </w:r>
    <w:r w:rsidR="00BD3D54" w:rsidRPr="00234265">
      <w:rPr>
        <w:sz w:val="16"/>
      </w:rPr>
      <w:tab/>
    </w:r>
    <w:sdt>
      <w:sdtPr>
        <w:rPr>
          <w:sz w:val="16"/>
        </w:rPr>
        <w:id w:val="1875962542"/>
        <w:docPartObj>
          <w:docPartGallery w:val="Page Numbers (Top of Page)"/>
          <w:docPartUnique/>
        </w:docPartObj>
      </w:sdtPr>
      <w:sdtEndPr/>
      <w:sdtContent>
        <w:r w:rsidR="00BD3D54" w:rsidRPr="00234265">
          <w:rPr>
            <w:sz w:val="16"/>
            <w:lang w:val="de-DE"/>
          </w:rPr>
          <w:t xml:space="preserve">Seite </w:t>
        </w:r>
        <w:r w:rsidR="00BD3D54" w:rsidRPr="00234265">
          <w:rPr>
            <w:b/>
            <w:bCs/>
          </w:rPr>
          <w:fldChar w:fldCharType="begin"/>
        </w:r>
        <w:r w:rsidR="00BD3D54" w:rsidRPr="00234265">
          <w:rPr>
            <w:b/>
            <w:bCs/>
            <w:sz w:val="16"/>
          </w:rPr>
          <w:instrText>PAGE</w:instrText>
        </w:r>
        <w:r w:rsidR="00BD3D54" w:rsidRPr="00234265">
          <w:rPr>
            <w:b/>
            <w:bCs/>
          </w:rPr>
          <w:fldChar w:fldCharType="separate"/>
        </w:r>
        <w:r w:rsidR="007C641C">
          <w:rPr>
            <w:b/>
            <w:bCs/>
            <w:noProof/>
            <w:sz w:val="16"/>
          </w:rPr>
          <w:t>1</w:t>
        </w:r>
        <w:r w:rsidR="00BD3D54" w:rsidRPr="00234265">
          <w:rPr>
            <w:b/>
            <w:bCs/>
          </w:rPr>
          <w:fldChar w:fldCharType="end"/>
        </w:r>
        <w:r w:rsidR="00BD3D54" w:rsidRPr="00234265">
          <w:rPr>
            <w:sz w:val="16"/>
            <w:lang w:val="de-DE"/>
          </w:rPr>
          <w:t xml:space="preserve"> von </w:t>
        </w:r>
        <w:r w:rsidR="00BD3D54" w:rsidRPr="00234265">
          <w:rPr>
            <w:b/>
            <w:bCs/>
          </w:rPr>
          <w:fldChar w:fldCharType="begin"/>
        </w:r>
        <w:r w:rsidR="00BD3D54" w:rsidRPr="00234265">
          <w:rPr>
            <w:b/>
            <w:bCs/>
            <w:sz w:val="16"/>
          </w:rPr>
          <w:instrText>NUMPAGES</w:instrText>
        </w:r>
        <w:r w:rsidR="00BD3D54" w:rsidRPr="00234265">
          <w:rPr>
            <w:b/>
            <w:bCs/>
          </w:rPr>
          <w:fldChar w:fldCharType="separate"/>
        </w:r>
        <w:r w:rsidR="007C641C">
          <w:rPr>
            <w:b/>
            <w:bCs/>
            <w:noProof/>
            <w:sz w:val="16"/>
          </w:rPr>
          <w:t>2</w:t>
        </w:r>
        <w:r w:rsidR="00BD3D54" w:rsidRPr="00234265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1C" w:rsidRDefault="007C641C">
      <w:r>
        <w:separator/>
      </w:r>
    </w:p>
  </w:footnote>
  <w:footnote w:type="continuationSeparator" w:id="0">
    <w:p w:rsidR="007C641C" w:rsidRDefault="007C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7" w:rsidRDefault="001871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E2" w:rsidRPr="00234928" w:rsidRDefault="007126E5" w:rsidP="0096434C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4820"/>
        <w:tab w:val="right" w:pos="9781"/>
      </w:tabs>
      <w:ind w:right="-30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STYLEREF  K-T  \* MERGEFORMAT </w:instrText>
    </w:r>
    <w:r>
      <w:rPr>
        <w:b/>
        <w:sz w:val="24"/>
      </w:rPr>
      <w:fldChar w:fldCharType="separate"/>
    </w:r>
    <w:r w:rsidR="007C641C">
      <w:rPr>
        <w:b/>
        <w:noProof/>
        <w:sz w:val="24"/>
      </w:rPr>
      <w:t>Jahresbericht 2019</w:t>
    </w:r>
    <w:r>
      <w:rPr>
        <w:b/>
        <w:sz w:val="24"/>
      </w:rPr>
      <w:fldChar w:fldCharType="end"/>
    </w:r>
    <w:r>
      <w:rPr>
        <w:b/>
        <w:sz w:val="24"/>
      </w:rPr>
      <w:tab/>
    </w:r>
    <w:r>
      <w:rPr>
        <w:b/>
        <w:sz w:val="24"/>
      </w:rPr>
      <w:fldChar w:fldCharType="begin"/>
    </w:r>
    <w:r>
      <w:rPr>
        <w:b/>
        <w:sz w:val="24"/>
      </w:rPr>
      <w:instrText xml:space="preserve"> STYLEREF  K-U  \* MERGEFORMAT </w:instrText>
    </w:r>
    <w:r>
      <w:rPr>
        <w:b/>
        <w:sz w:val="24"/>
      </w:rPr>
      <w:fldChar w:fldCharType="separate"/>
    </w:r>
    <w:r w:rsidR="007C641C">
      <w:rPr>
        <w:b/>
        <w:noProof/>
        <w:sz w:val="24"/>
      </w:rPr>
      <w:t>Riege</w:t>
    </w:r>
    <w:r>
      <w:rPr>
        <w:b/>
        <w:sz w:val="24"/>
      </w:rPr>
      <w:fldChar w:fldCharType="end"/>
    </w:r>
    <w:r>
      <w:rPr>
        <w:b/>
        <w:sz w:val="24"/>
      </w:rPr>
      <w:tab/>
    </w:r>
    <w:r>
      <w:rPr>
        <w:b/>
        <w:sz w:val="24"/>
      </w:rPr>
      <w:fldChar w:fldCharType="begin"/>
    </w:r>
    <w:r>
      <w:rPr>
        <w:b/>
        <w:sz w:val="24"/>
      </w:rPr>
      <w:instrText xml:space="preserve"> STYLEREF  K-ZD  \* MERGEFORMAT </w:instrText>
    </w:r>
    <w:r>
      <w:rPr>
        <w:b/>
        <w:sz w:val="24"/>
      </w:rPr>
      <w:fldChar w:fldCharType="separate"/>
    </w:r>
    <w:r w:rsidR="007C641C">
      <w:rPr>
        <w:b/>
        <w:noProof/>
        <w:sz w:val="24"/>
      </w:rPr>
      <w:t>31. Dezember 2019</w:t>
    </w:r>
    <w:r>
      <w:rPr>
        <w:b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7" w:rsidRDefault="001871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93"/>
      </v:shape>
    </w:pict>
  </w:numPicBullet>
  <w:abstractNum w:abstractNumId="0" w15:restartNumberingAfterBreak="0">
    <w:nsid w:val="0B8D5B75"/>
    <w:multiLevelType w:val="multilevel"/>
    <w:tmpl w:val="B6C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719D9"/>
    <w:multiLevelType w:val="hybridMultilevel"/>
    <w:tmpl w:val="8B967D1A"/>
    <w:lvl w:ilvl="0" w:tplc="DDFEF9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FA1"/>
    <w:multiLevelType w:val="hybridMultilevel"/>
    <w:tmpl w:val="4D9E3EC8"/>
    <w:lvl w:ilvl="0" w:tplc="F9EED2DC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86"/>
    <w:multiLevelType w:val="multilevel"/>
    <w:tmpl w:val="61B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62062"/>
    <w:multiLevelType w:val="multilevel"/>
    <w:tmpl w:val="E9D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E530B"/>
    <w:multiLevelType w:val="multilevel"/>
    <w:tmpl w:val="0B2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D7286"/>
    <w:multiLevelType w:val="hybridMultilevel"/>
    <w:tmpl w:val="4BC8B9E6"/>
    <w:lvl w:ilvl="0" w:tplc="54DCEB0C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3CC4"/>
    <w:multiLevelType w:val="hybridMultilevel"/>
    <w:tmpl w:val="EB84B71E"/>
    <w:lvl w:ilvl="0" w:tplc="DDFEF9D2">
      <w:start w:val="1"/>
      <w:numFmt w:val="bullet"/>
      <w:lvlText w:val="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1C616CAC"/>
    <w:multiLevelType w:val="hybridMultilevel"/>
    <w:tmpl w:val="88BE6B72"/>
    <w:lvl w:ilvl="0" w:tplc="BB86A2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075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308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2A5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46A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96B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5C6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547F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E868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7D04C4"/>
    <w:multiLevelType w:val="hybridMultilevel"/>
    <w:tmpl w:val="006C7C5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AD5"/>
    <w:multiLevelType w:val="hybridMultilevel"/>
    <w:tmpl w:val="930A8070"/>
    <w:lvl w:ilvl="0" w:tplc="DDFE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45BA"/>
    <w:multiLevelType w:val="hybridMultilevel"/>
    <w:tmpl w:val="72B40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77FC"/>
    <w:multiLevelType w:val="hybridMultilevel"/>
    <w:tmpl w:val="DA44E68E"/>
    <w:lvl w:ilvl="0" w:tplc="5EE287C0">
      <w:numFmt w:val="bullet"/>
      <w:pStyle w:val="4TextAufzhlu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499C"/>
    <w:multiLevelType w:val="hybridMultilevel"/>
    <w:tmpl w:val="4126A7D6"/>
    <w:lvl w:ilvl="0" w:tplc="6426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0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2D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0A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20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A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E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8D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F26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</w:abstractNum>
  <w:abstractNum w:abstractNumId="15" w15:restartNumberingAfterBreak="0">
    <w:nsid w:val="3CDC7B11"/>
    <w:multiLevelType w:val="multilevel"/>
    <w:tmpl w:val="044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493E79"/>
    <w:multiLevelType w:val="hybridMultilevel"/>
    <w:tmpl w:val="44A27AD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79B2"/>
    <w:multiLevelType w:val="hybridMultilevel"/>
    <w:tmpl w:val="FE3008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D19CD"/>
    <w:multiLevelType w:val="multilevel"/>
    <w:tmpl w:val="141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7D2912"/>
    <w:multiLevelType w:val="multilevel"/>
    <w:tmpl w:val="840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84E29"/>
    <w:multiLevelType w:val="multilevel"/>
    <w:tmpl w:val="973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A6141"/>
    <w:multiLevelType w:val="hybridMultilevel"/>
    <w:tmpl w:val="92BA5E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30A3E"/>
    <w:multiLevelType w:val="hybridMultilevel"/>
    <w:tmpl w:val="2F4CC84E"/>
    <w:lvl w:ilvl="0" w:tplc="DDFEF9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304"/>
    <w:multiLevelType w:val="hybridMultilevel"/>
    <w:tmpl w:val="7C6A6F52"/>
    <w:lvl w:ilvl="0" w:tplc="F9EED2DC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2691"/>
    <w:multiLevelType w:val="hybridMultilevel"/>
    <w:tmpl w:val="5FD04DF4"/>
    <w:lvl w:ilvl="0" w:tplc="58088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D20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AF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C5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2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A3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80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80AAC"/>
    <w:multiLevelType w:val="multilevel"/>
    <w:tmpl w:val="EB84B71E"/>
    <w:lvl w:ilvl="0">
      <w:start w:val="1"/>
      <w:numFmt w:val="bullet"/>
      <w:lvlText w:val="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6" w15:restartNumberingAfterBreak="0">
    <w:nsid w:val="6F335A09"/>
    <w:multiLevelType w:val="hybridMultilevel"/>
    <w:tmpl w:val="B476AA70"/>
    <w:lvl w:ilvl="0" w:tplc="DDFEF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001D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B9016F7"/>
    <w:multiLevelType w:val="multilevel"/>
    <w:tmpl w:val="4A0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C71F3B"/>
    <w:multiLevelType w:val="hybridMultilevel"/>
    <w:tmpl w:val="8A881772"/>
    <w:lvl w:ilvl="0" w:tplc="DDFEF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409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16"/>
  </w:num>
  <w:num w:numId="5">
    <w:abstractNumId w:val="14"/>
  </w:num>
  <w:num w:numId="6">
    <w:abstractNumId w:val="27"/>
  </w:num>
  <w:num w:numId="7">
    <w:abstractNumId w:val="30"/>
  </w:num>
  <w:num w:numId="8">
    <w:abstractNumId w:val="21"/>
  </w:num>
  <w:num w:numId="9">
    <w:abstractNumId w:val="9"/>
  </w:num>
  <w:num w:numId="10">
    <w:abstractNumId w:val="22"/>
  </w:num>
  <w:num w:numId="11">
    <w:abstractNumId w:val="29"/>
  </w:num>
  <w:num w:numId="12">
    <w:abstractNumId w:val="26"/>
  </w:num>
  <w:num w:numId="13">
    <w:abstractNumId w:val="1"/>
  </w:num>
  <w:num w:numId="14">
    <w:abstractNumId w:val="7"/>
  </w:num>
  <w:num w:numId="15">
    <w:abstractNumId w:val="25"/>
  </w:num>
  <w:num w:numId="16">
    <w:abstractNumId w:val="23"/>
  </w:num>
  <w:num w:numId="17">
    <w:abstractNumId w:val="2"/>
  </w:num>
  <w:num w:numId="18">
    <w:abstractNumId w:val="11"/>
  </w:num>
  <w:num w:numId="19">
    <w:abstractNumId w:val="10"/>
  </w:num>
  <w:num w:numId="20">
    <w:abstractNumId w:val="15"/>
  </w:num>
  <w:num w:numId="21">
    <w:abstractNumId w:val="5"/>
  </w:num>
  <w:num w:numId="22">
    <w:abstractNumId w:val="28"/>
  </w:num>
  <w:num w:numId="23">
    <w:abstractNumId w:val="19"/>
  </w:num>
  <w:num w:numId="24">
    <w:abstractNumId w:val="3"/>
  </w:num>
  <w:num w:numId="25">
    <w:abstractNumId w:val="18"/>
  </w:num>
  <w:num w:numId="26">
    <w:abstractNumId w:val="4"/>
  </w:num>
  <w:num w:numId="27">
    <w:abstractNumId w:val="17"/>
  </w:num>
  <w:num w:numId="28">
    <w:abstractNumId w:val="6"/>
  </w:num>
  <w:num w:numId="29">
    <w:abstractNumId w:val="20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1C"/>
    <w:rsid w:val="00033714"/>
    <w:rsid w:val="00041B6E"/>
    <w:rsid w:val="000533EB"/>
    <w:rsid w:val="00075293"/>
    <w:rsid w:val="000C7423"/>
    <w:rsid w:val="000D1D73"/>
    <w:rsid w:val="000D2670"/>
    <w:rsid w:val="000E1619"/>
    <w:rsid w:val="000E7CA8"/>
    <w:rsid w:val="00115737"/>
    <w:rsid w:val="00126CC9"/>
    <w:rsid w:val="001273EE"/>
    <w:rsid w:val="001359C9"/>
    <w:rsid w:val="001372F0"/>
    <w:rsid w:val="001413E5"/>
    <w:rsid w:val="001548EC"/>
    <w:rsid w:val="001633E1"/>
    <w:rsid w:val="001768CC"/>
    <w:rsid w:val="0018025F"/>
    <w:rsid w:val="0018461E"/>
    <w:rsid w:val="00187177"/>
    <w:rsid w:val="001B2097"/>
    <w:rsid w:val="001C39FB"/>
    <w:rsid w:val="001C44B1"/>
    <w:rsid w:val="001C5A3B"/>
    <w:rsid w:val="001D07C6"/>
    <w:rsid w:val="001E0098"/>
    <w:rsid w:val="001E1101"/>
    <w:rsid w:val="001E1E02"/>
    <w:rsid w:val="001E7A61"/>
    <w:rsid w:val="00211167"/>
    <w:rsid w:val="00234265"/>
    <w:rsid w:val="00234928"/>
    <w:rsid w:val="0026176F"/>
    <w:rsid w:val="002919E1"/>
    <w:rsid w:val="002954B4"/>
    <w:rsid w:val="00297947"/>
    <w:rsid w:val="002A4B2F"/>
    <w:rsid w:val="002B55CE"/>
    <w:rsid w:val="002E5602"/>
    <w:rsid w:val="002F012F"/>
    <w:rsid w:val="002F220D"/>
    <w:rsid w:val="002F512A"/>
    <w:rsid w:val="003245A3"/>
    <w:rsid w:val="00330C06"/>
    <w:rsid w:val="003415E8"/>
    <w:rsid w:val="0034770D"/>
    <w:rsid w:val="00355F99"/>
    <w:rsid w:val="00357E7E"/>
    <w:rsid w:val="00367AB4"/>
    <w:rsid w:val="00374FF3"/>
    <w:rsid w:val="00377EA5"/>
    <w:rsid w:val="003823E3"/>
    <w:rsid w:val="003964DC"/>
    <w:rsid w:val="003A5D64"/>
    <w:rsid w:val="003C0AA8"/>
    <w:rsid w:val="003C1C47"/>
    <w:rsid w:val="003F5894"/>
    <w:rsid w:val="003F7B4D"/>
    <w:rsid w:val="004064C8"/>
    <w:rsid w:val="004133E6"/>
    <w:rsid w:val="00413CD6"/>
    <w:rsid w:val="0042109E"/>
    <w:rsid w:val="00425364"/>
    <w:rsid w:val="0043179A"/>
    <w:rsid w:val="0045483F"/>
    <w:rsid w:val="0045582D"/>
    <w:rsid w:val="00477BC6"/>
    <w:rsid w:val="00487EFA"/>
    <w:rsid w:val="00493126"/>
    <w:rsid w:val="00493D52"/>
    <w:rsid w:val="00497524"/>
    <w:rsid w:val="004B3BFD"/>
    <w:rsid w:val="004C33A1"/>
    <w:rsid w:val="004D04EC"/>
    <w:rsid w:val="004D69F0"/>
    <w:rsid w:val="004D7F0A"/>
    <w:rsid w:val="004E452D"/>
    <w:rsid w:val="004E5465"/>
    <w:rsid w:val="004F7824"/>
    <w:rsid w:val="00503CDB"/>
    <w:rsid w:val="00511B32"/>
    <w:rsid w:val="00515DB2"/>
    <w:rsid w:val="00520AD6"/>
    <w:rsid w:val="00527222"/>
    <w:rsid w:val="0053260F"/>
    <w:rsid w:val="00534F26"/>
    <w:rsid w:val="0054058A"/>
    <w:rsid w:val="00554B67"/>
    <w:rsid w:val="005743CD"/>
    <w:rsid w:val="0058402E"/>
    <w:rsid w:val="00586501"/>
    <w:rsid w:val="00587F2B"/>
    <w:rsid w:val="005917D7"/>
    <w:rsid w:val="00595D97"/>
    <w:rsid w:val="005A7F6B"/>
    <w:rsid w:val="005C294C"/>
    <w:rsid w:val="005C3D2B"/>
    <w:rsid w:val="005D4DA1"/>
    <w:rsid w:val="005D5B62"/>
    <w:rsid w:val="005F1C5D"/>
    <w:rsid w:val="005F207D"/>
    <w:rsid w:val="00605155"/>
    <w:rsid w:val="00606E7A"/>
    <w:rsid w:val="00626CBD"/>
    <w:rsid w:val="00643ECD"/>
    <w:rsid w:val="00665F4E"/>
    <w:rsid w:val="00682DC1"/>
    <w:rsid w:val="00684777"/>
    <w:rsid w:val="006A33DE"/>
    <w:rsid w:val="006A3492"/>
    <w:rsid w:val="006A55A6"/>
    <w:rsid w:val="006D4A24"/>
    <w:rsid w:val="006D6B8D"/>
    <w:rsid w:val="006E4DA4"/>
    <w:rsid w:val="006F5CD1"/>
    <w:rsid w:val="007126E5"/>
    <w:rsid w:val="00713146"/>
    <w:rsid w:val="00716EE6"/>
    <w:rsid w:val="0073064D"/>
    <w:rsid w:val="007416BD"/>
    <w:rsid w:val="007510E4"/>
    <w:rsid w:val="00777548"/>
    <w:rsid w:val="007857EF"/>
    <w:rsid w:val="007A2122"/>
    <w:rsid w:val="007B1A33"/>
    <w:rsid w:val="007B76EC"/>
    <w:rsid w:val="007C3233"/>
    <w:rsid w:val="007C641C"/>
    <w:rsid w:val="007D3AFD"/>
    <w:rsid w:val="007E1071"/>
    <w:rsid w:val="007F082B"/>
    <w:rsid w:val="007F704E"/>
    <w:rsid w:val="008012FC"/>
    <w:rsid w:val="00805633"/>
    <w:rsid w:val="008178BC"/>
    <w:rsid w:val="008356FA"/>
    <w:rsid w:val="00844C7F"/>
    <w:rsid w:val="00851677"/>
    <w:rsid w:val="008516D3"/>
    <w:rsid w:val="00852FE8"/>
    <w:rsid w:val="00886865"/>
    <w:rsid w:val="008C145A"/>
    <w:rsid w:val="008C4704"/>
    <w:rsid w:val="008D49EE"/>
    <w:rsid w:val="008E55E2"/>
    <w:rsid w:val="008E6E1F"/>
    <w:rsid w:val="00900820"/>
    <w:rsid w:val="00911A55"/>
    <w:rsid w:val="009138E8"/>
    <w:rsid w:val="00921BB5"/>
    <w:rsid w:val="009258DB"/>
    <w:rsid w:val="00930970"/>
    <w:rsid w:val="009415B1"/>
    <w:rsid w:val="00947EB7"/>
    <w:rsid w:val="0095012C"/>
    <w:rsid w:val="0095164A"/>
    <w:rsid w:val="00963C72"/>
    <w:rsid w:val="0096434C"/>
    <w:rsid w:val="00964CFB"/>
    <w:rsid w:val="00970BB8"/>
    <w:rsid w:val="00974AFE"/>
    <w:rsid w:val="00980F87"/>
    <w:rsid w:val="009921B9"/>
    <w:rsid w:val="009A0E90"/>
    <w:rsid w:val="009A686F"/>
    <w:rsid w:val="009B33CA"/>
    <w:rsid w:val="009C1EDB"/>
    <w:rsid w:val="00A013D8"/>
    <w:rsid w:val="00A1346A"/>
    <w:rsid w:val="00A35B9C"/>
    <w:rsid w:val="00A44B17"/>
    <w:rsid w:val="00A75833"/>
    <w:rsid w:val="00A9420F"/>
    <w:rsid w:val="00A978FC"/>
    <w:rsid w:val="00AA26F5"/>
    <w:rsid w:val="00AB7955"/>
    <w:rsid w:val="00AD2A63"/>
    <w:rsid w:val="00AE0A56"/>
    <w:rsid w:val="00AE4965"/>
    <w:rsid w:val="00AE69BC"/>
    <w:rsid w:val="00B16789"/>
    <w:rsid w:val="00B20D36"/>
    <w:rsid w:val="00B52A35"/>
    <w:rsid w:val="00B66663"/>
    <w:rsid w:val="00B675DE"/>
    <w:rsid w:val="00B771FA"/>
    <w:rsid w:val="00B84B56"/>
    <w:rsid w:val="00BD3D54"/>
    <w:rsid w:val="00BE0AED"/>
    <w:rsid w:val="00BE22BF"/>
    <w:rsid w:val="00C1199E"/>
    <w:rsid w:val="00C1459E"/>
    <w:rsid w:val="00C358BE"/>
    <w:rsid w:val="00C41A66"/>
    <w:rsid w:val="00C428A4"/>
    <w:rsid w:val="00C4773E"/>
    <w:rsid w:val="00C57401"/>
    <w:rsid w:val="00C5797D"/>
    <w:rsid w:val="00C6196C"/>
    <w:rsid w:val="00C64275"/>
    <w:rsid w:val="00CA6FD8"/>
    <w:rsid w:val="00CB1909"/>
    <w:rsid w:val="00CB3EF5"/>
    <w:rsid w:val="00CB6CD9"/>
    <w:rsid w:val="00CC3C63"/>
    <w:rsid w:val="00CD115F"/>
    <w:rsid w:val="00CD5705"/>
    <w:rsid w:val="00CE6700"/>
    <w:rsid w:val="00D029DD"/>
    <w:rsid w:val="00D110E5"/>
    <w:rsid w:val="00D120F4"/>
    <w:rsid w:val="00D263AB"/>
    <w:rsid w:val="00D4299B"/>
    <w:rsid w:val="00D4502B"/>
    <w:rsid w:val="00D60851"/>
    <w:rsid w:val="00D60FAF"/>
    <w:rsid w:val="00D61001"/>
    <w:rsid w:val="00D6158C"/>
    <w:rsid w:val="00D64A91"/>
    <w:rsid w:val="00D670B6"/>
    <w:rsid w:val="00D8657B"/>
    <w:rsid w:val="00D9125F"/>
    <w:rsid w:val="00DB069C"/>
    <w:rsid w:val="00DC178C"/>
    <w:rsid w:val="00DF1B88"/>
    <w:rsid w:val="00E024C3"/>
    <w:rsid w:val="00E02B3A"/>
    <w:rsid w:val="00E11866"/>
    <w:rsid w:val="00E17C45"/>
    <w:rsid w:val="00E23853"/>
    <w:rsid w:val="00E33D67"/>
    <w:rsid w:val="00EB08DE"/>
    <w:rsid w:val="00EB5103"/>
    <w:rsid w:val="00EE63F7"/>
    <w:rsid w:val="00EF0AC0"/>
    <w:rsid w:val="00EF3C03"/>
    <w:rsid w:val="00F07AD1"/>
    <w:rsid w:val="00F44115"/>
    <w:rsid w:val="00F54F39"/>
    <w:rsid w:val="00F57E2E"/>
    <w:rsid w:val="00F6529A"/>
    <w:rsid w:val="00F83651"/>
    <w:rsid w:val="00FA13E8"/>
    <w:rsid w:val="00FA6353"/>
    <w:rsid w:val="00FA6846"/>
    <w:rsid w:val="00FA6B1C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D08F70F-13A0-4D31-ADCD-5FD2CAD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rmal (Web)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9FB"/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163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8E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24C3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Titel">
    <w:name w:val="Title"/>
    <w:aliases w:val="1_Titel"/>
    <w:basedOn w:val="Standard"/>
    <w:next w:val="3TextNormal"/>
    <w:link w:val="TitelZchn"/>
    <w:qFormat/>
    <w:rsid w:val="001413E5"/>
    <w:pPr>
      <w:spacing w:before="360" w:after="240"/>
      <w:contextualSpacing/>
    </w:pPr>
    <w:rPr>
      <w:rFonts w:eastAsiaTheme="majorEastAsia" w:cs="Arial"/>
      <w:b/>
      <w:spacing w:val="-10"/>
      <w:kern w:val="28"/>
      <w:sz w:val="28"/>
      <w:szCs w:val="28"/>
      <w:lang w:eastAsia="de-CH"/>
    </w:rPr>
  </w:style>
  <w:style w:type="character" w:customStyle="1" w:styleId="TitelZchn">
    <w:name w:val="Titel Zchn"/>
    <w:aliases w:val="1_Titel Zchn"/>
    <w:basedOn w:val="Absatz-Standardschriftart"/>
    <w:link w:val="Titel"/>
    <w:rsid w:val="001413E5"/>
    <w:rPr>
      <w:rFonts w:ascii="Arial" w:eastAsiaTheme="majorEastAsia" w:hAnsi="Arial" w:cs="Arial"/>
      <w:b/>
      <w:spacing w:val="-10"/>
      <w:kern w:val="28"/>
      <w:sz w:val="28"/>
      <w:szCs w:val="28"/>
    </w:rPr>
  </w:style>
  <w:style w:type="paragraph" w:styleId="Untertitel">
    <w:name w:val="Subtitle"/>
    <w:aliases w:val="2_Untertitel"/>
    <w:basedOn w:val="Standard"/>
    <w:next w:val="3TextNormal"/>
    <w:link w:val="UntertitelZchn"/>
    <w:qFormat/>
    <w:rsid w:val="00E23853"/>
    <w:pPr>
      <w:numPr>
        <w:ilvl w:val="1"/>
      </w:numPr>
      <w:spacing w:before="120" w:after="60"/>
    </w:pPr>
    <w:rPr>
      <w:rFonts w:eastAsiaTheme="minorEastAsia" w:cs="Arial"/>
      <w:b/>
      <w:spacing w:val="15"/>
      <w:sz w:val="24"/>
      <w:lang w:eastAsia="de-CH"/>
    </w:rPr>
  </w:style>
  <w:style w:type="character" w:customStyle="1" w:styleId="UntertitelZchn">
    <w:name w:val="Untertitel Zchn"/>
    <w:aliases w:val="2_Untertitel Zchn"/>
    <w:basedOn w:val="Absatz-Standardschriftart"/>
    <w:link w:val="Untertitel"/>
    <w:rsid w:val="00E23853"/>
    <w:rPr>
      <w:rFonts w:ascii="Arial" w:eastAsiaTheme="minorEastAsia" w:hAnsi="Arial" w:cs="Arial"/>
      <w:b/>
      <w:spacing w:val="15"/>
      <w:sz w:val="24"/>
      <w:szCs w:val="24"/>
    </w:rPr>
  </w:style>
  <w:style w:type="paragraph" w:styleId="KeinLeerraum">
    <w:name w:val="No Spacing"/>
    <w:aliases w:val="Text Aufzählung"/>
    <w:basedOn w:val="Standard"/>
    <w:link w:val="KeinLeerraumZchn"/>
    <w:uiPriority w:val="1"/>
    <w:rsid w:val="00E024C3"/>
    <w:pPr>
      <w:numPr>
        <w:numId w:val="28"/>
      </w:numPr>
      <w:ind w:left="357" w:hanging="357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3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SchwacheHervorhebung">
    <w:name w:val="Subtle Emphasis"/>
    <w:aliases w:val="Text"/>
    <w:uiPriority w:val="19"/>
    <w:rsid w:val="001633E1"/>
  </w:style>
  <w:style w:type="character" w:styleId="Fett">
    <w:name w:val="Strong"/>
    <w:basedOn w:val="Absatz-Standardschriftart"/>
    <w:rsid w:val="001633E1"/>
    <w:rPr>
      <w:b/>
      <w:bCs/>
    </w:rPr>
  </w:style>
  <w:style w:type="character" w:styleId="Hervorhebung">
    <w:name w:val="Emphasis"/>
    <w:basedOn w:val="Absatz-Standardschriftart"/>
    <w:rsid w:val="001633E1"/>
    <w:rPr>
      <w:i/>
      <w:iCs/>
    </w:rPr>
  </w:style>
  <w:style w:type="paragraph" w:customStyle="1" w:styleId="3TextNormal">
    <w:name w:val="3_Text Normal"/>
    <w:basedOn w:val="KeinLeerraum"/>
    <w:link w:val="3TextNormalZchn"/>
    <w:qFormat/>
    <w:rsid w:val="00234265"/>
    <w:pPr>
      <w:numPr>
        <w:numId w:val="0"/>
      </w:numPr>
      <w:jc w:val="both"/>
    </w:pPr>
    <w:rPr>
      <w:sz w:val="22"/>
      <w:szCs w:val="22"/>
      <w:lang w:eastAsia="de-CH"/>
    </w:rPr>
  </w:style>
  <w:style w:type="character" w:customStyle="1" w:styleId="KeinLeerraumZchn">
    <w:name w:val="Kein Leerraum Zchn"/>
    <w:aliases w:val="Text Aufzählung Zchn"/>
    <w:basedOn w:val="Absatz-Standardschriftart"/>
    <w:link w:val="KeinLeerraum"/>
    <w:uiPriority w:val="1"/>
    <w:rsid w:val="001C39FB"/>
    <w:rPr>
      <w:rFonts w:ascii="Arial" w:hAnsi="Arial"/>
      <w:sz w:val="24"/>
      <w:szCs w:val="24"/>
      <w:lang w:eastAsia="en-US"/>
    </w:rPr>
  </w:style>
  <w:style w:type="character" w:customStyle="1" w:styleId="3TextNormalZchn">
    <w:name w:val="3_Text Normal Zchn"/>
    <w:basedOn w:val="KeinLeerraumZchn"/>
    <w:link w:val="3TextNormal"/>
    <w:rsid w:val="00234265"/>
    <w:rPr>
      <w:rFonts w:ascii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D54"/>
    <w:rPr>
      <w:rFonts w:ascii="Arial" w:hAnsi="Arial"/>
      <w:szCs w:val="24"/>
      <w:lang w:eastAsia="en-US"/>
    </w:rPr>
  </w:style>
  <w:style w:type="paragraph" w:customStyle="1" w:styleId="4TextAufzhlung">
    <w:name w:val="4_Text Aufzählung"/>
    <w:basedOn w:val="KeinLeerraum"/>
    <w:link w:val="4TextAufzhlungZchn"/>
    <w:qFormat/>
    <w:rsid w:val="000E1619"/>
    <w:pPr>
      <w:numPr>
        <w:numId w:val="31"/>
      </w:numPr>
      <w:jc w:val="both"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263AB"/>
    <w:rPr>
      <w:color w:val="808080"/>
    </w:rPr>
  </w:style>
  <w:style w:type="character" w:customStyle="1" w:styleId="4TextAufzhlungZchn">
    <w:name w:val="4_Text Aufzählung Zchn"/>
    <w:basedOn w:val="KeinLeerraumZchn"/>
    <w:link w:val="4TextAufzhlung"/>
    <w:rsid w:val="000E1619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2342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4265"/>
    <w:rPr>
      <w:rFonts w:ascii="Segoe UI" w:hAnsi="Segoe UI" w:cs="Segoe UI"/>
      <w:sz w:val="18"/>
      <w:szCs w:val="18"/>
      <w:lang w:eastAsia="en-US"/>
    </w:rPr>
  </w:style>
  <w:style w:type="paragraph" w:customStyle="1" w:styleId="K-T">
    <w:name w:val="K-T"/>
    <w:basedOn w:val="Kopfzeile"/>
    <w:link w:val="K-T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paragraph" w:customStyle="1" w:styleId="K-U">
    <w:name w:val="K-U"/>
    <w:basedOn w:val="Kopfzeile"/>
    <w:link w:val="K-U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TZchn">
    <w:name w:val="K-T Zchn"/>
    <w:basedOn w:val="KopfzeileZchn"/>
    <w:link w:val="K-T"/>
    <w:rsid w:val="001D07C6"/>
    <w:rPr>
      <w:rFonts w:ascii="Arial" w:hAnsi="Arial"/>
      <w:b/>
      <w:sz w:val="32"/>
      <w:szCs w:val="32"/>
      <w:lang w:eastAsia="en-US"/>
    </w:rPr>
  </w:style>
  <w:style w:type="character" w:customStyle="1" w:styleId="K-UZchn">
    <w:name w:val="K-U Zchn"/>
    <w:basedOn w:val="KopfzeileZchn"/>
    <w:link w:val="K-U"/>
    <w:rsid w:val="001D07C6"/>
    <w:rPr>
      <w:rFonts w:ascii="Arial" w:hAnsi="Arial"/>
      <w:b/>
      <w:sz w:val="32"/>
      <w:szCs w:val="32"/>
      <w:lang w:eastAsia="en-US"/>
    </w:rPr>
  </w:style>
  <w:style w:type="paragraph" w:customStyle="1" w:styleId="K-ZD">
    <w:name w:val="K-ZD"/>
    <w:basedOn w:val="Kopfzeile"/>
    <w:link w:val="K-ZDZchn"/>
    <w:qFormat/>
    <w:rsid w:val="00234928"/>
    <w:pPr>
      <w:tabs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ZDZchn">
    <w:name w:val="K-ZD Zchn"/>
    <w:basedOn w:val="KopfzeileZchn"/>
    <w:link w:val="K-ZD"/>
    <w:rsid w:val="00234928"/>
    <w:rPr>
      <w:rFonts w:ascii="Arial" w:hAnsi="Arial"/>
      <w:b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8012FC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wa4413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waser@hotmail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ika.walser@hotmail.ch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ZIFS201.ziegler-bau.ch\UserHomes\waan.ZIEGLER-BAU\Downloads\2021-12-31_Jahrebericht-2021_Rie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CD00-D0F6-4450-A15D-002A659D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2021-12-31_Jahrebericht-2021_Riege.dotx</Template>
  <TotalTime>0</TotalTime>
  <Pages>2</Pages>
  <Words>72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2019-12-31_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2019-12-31_</dc:title>
  <dc:subject/>
  <dc:creator>Waser Andrea</dc:creator>
  <cp:keywords/>
  <cp:lastModifiedBy>Waser Andrea</cp:lastModifiedBy>
  <cp:revision>1</cp:revision>
  <cp:lastPrinted>2019-03-11T14:12:00Z</cp:lastPrinted>
  <dcterms:created xsi:type="dcterms:W3CDTF">2021-11-30T11:51:00Z</dcterms:created>
  <dcterms:modified xsi:type="dcterms:W3CDTF">2021-11-30T11:51:00Z</dcterms:modified>
</cp:coreProperties>
</file>