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9" w:rsidRPr="00B75DA5" w:rsidRDefault="008F1EDA" w:rsidP="00E01E49">
      <w:pPr>
        <w:pStyle w:val="Titel"/>
      </w:pPr>
      <w:bookmarkStart w:id="0" w:name="_GoBack"/>
      <w:bookmarkEnd w:id="0"/>
      <w:r w:rsidRPr="00B75DA5">
        <w:rPr>
          <w:noProof/>
          <w:sz w:val="18"/>
          <w:szCs w:val="18"/>
        </w:rPr>
        <mc:AlternateContent>
          <mc:Choice Requires="wps">
            <w:drawing>
              <wp:anchor distT="91440" distB="91440" distL="91440" distR="91440" simplePos="0" relativeHeight="251673600" behindDoc="1" locked="0" layoutInCell="1" allowOverlap="1" wp14:anchorId="038E264A" wp14:editId="7F5FA5C4">
                <wp:simplePos x="0" y="0"/>
                <wp:positionH relativeFrom="margin">
                  <wp:posOffset>-99060</wp:posOffset>
                </wp:positionH>
                <wp:positionV relativeFrom="margin">
                  <wp:posOffset>-2253615</wp:posOffset>
                </wp:positionV>
                <wp:extent cx="1991995" cy="134429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7" w:rsidRPr="00C3666D" w:rsidRDefault="00153167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 w:rsidRPr="00C3666D">
                              <w:rPr>
                                <w:sz w:val="18"/>
                                <w:szCs w:val="18"/>
                              </w:rPr>
                              <w:t>Turnverein Büren</w:t>
                            </w:r>
                          </w:p>
                          <w:p w:rsidR="00153167" w:rsidRPr="00C3666D" w:rsidRDefault="00F0418E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Präsident</w:t>
                            </w:r>
                          </w:p>
                          <w:p w:rsidR="00153167" w:rsidRPr="00C3666D" w:rsidRDefault="00F0418E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Roland Waser</w:t>
                            </w:r>
                          </w:p>
                          <w:p w:rsidR="00153167" w:rsidRPr="00C3666D" w:rsidRDefault="00F0418E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Dremletenweg 5</w:t>
                            </w:r>
                          </w:p>
                          <w:p w:rsidR="00153167" w:rsidRDefault="00153167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 w:rsidRPr="00C3666D">
                              <w:rPr>
                                <w:sz w:val="18"/>
                                <w:szCs w:val="18"/>
                              </w:rPr>
                              <w:t>4413 Büren</w:t>
                            </w:r>
                          </w:p>
                          <w:p w:rsidR="008F1EDA" w:rsidRDefault="008F1EDA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061 911 8161</w:t>
                            </w:r>
                          </w:p>
                          <w:p w:rsidR="008F1EDA" w:rsidRDefault="008F1EDA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Mobil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079 407 9384</w:t>
                            </w:r>
                          </w:p>
                          <w:p w:rsidR="008F1EDA" w:rsidRPr="00C3666D" w:rsidRDefault="008F1EDA" w:rsidP="00C3666D">
                            <w:pPr>
                              <w:pStyle w:val="3Text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6A7A1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rowa4413@gmail.com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7.8pt;margin-top:-177.45pt;width:156.85pt;height:105.85pt;z-index:-2516428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" filled="f" stroked="f" strokeweight=".5pt">
                <v:textbox inset=",7.2pt,,7.2pt">
                  <w:txbxContent>
                    <w:p w:rsidR="00153167" w:rsidRPr="00C3666D" w:rsidRDefault="00153167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 w:rsidRPr="00C3666D">
                        <w:rPr>
                          <w:sz w:val="18"/>
                          <w:szCs w:val="18"/>
                        </w:rPr>
                        <w:t>Turnverein Büren</w:t>
                      </w:r>
                    </w:p>
                    <w:p w:rsidR="00153167" w:rsidRPr="00C3666D" w:rsidRDefault="00F0418E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Präsident</w:t>
                      </w:r>
                    </w:p>
                    <w:p w:rsidR="00153167" w:rsidRPr="00C3666D" w:rsidRDefault="00F0418E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Roland Waser</w:t>
                      </w:r>
                    </w:p>
                    <w:p w:rsidR="00153167" w:rsidRPr="00C3666D" w:rsidRDefault="00F0418E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Dremletenweg 5</w:t>
                      </w:r>
                    </w:p>
                    <w:p w:rsidR="00153167" w:rsidRDefault="00153167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 w:rsidRPr="00C3666D">
                        <w:rPr>
                          <w:sz w:val="18"/>
                          <w:szCs w:val="18"/>
                        </w:rPr>
                        <w:t>4413 Büren</w:t>
                      </w:r>
                    </w:p>
                    <w:p w:rsidR="008F1EDA" w:rsidRDefault="008F1EDA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061 911 8161</w:t>
                      </w:r>
                    </w:p>
                    <w:p w:rsidR="008F1EDA" w:rsidRDefault="008F1EDA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Mobil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079 407 9384</w:t>
                      </w:r>
                    </w:p>
                    <w:p w:rsidR="008F1EDA" w:rsidRPr="00C3666D" w:rsidRDefault="008F1EDA" w:rsidP="00C3666D">
                      <w:pPr>
                        <w:pStyle w:val="3Text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0" w:history="1">
                        <w:r w:rsidRPr="006A7A15">
                          <w:rPr>
                            <w:rStyle w:val="Hyperlink"/>
                            <w:sz w:val="18"/>
                            <w:szCs w:val="18"/>
                          </w:rPr>
                          <w:t>rowa4413@gmail.com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B3B" w:rsidRPr="00B75DA5">
        <w:rPr>
          <w:noProof/>
          <w:sz w:val="18"/>
          <w:szCs w:val="18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5AE9BB1E" wp14:editId="53BC5DC4">
                <wp:simplePos x="0" y="0"/>
                <wp:positionH relativeFrom="margin">
                  <wp:posOffset>-97790</wp:posOffset>
                </wp:positionH>
                <wp:positionV relativeFrom="margin">
                  <wp:posOffset>-716280</wp:posOffset>
                </wp:positionV>
                <wp:extent cx="2590800" cy="130746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02" w:rsidRPr="00B75DA5" w:rsidRDefault="00175844" w:rsidP="00C3666D">
                            <w:pPr>
                              <w:pStyle w:val="3TextNormal"/>
                            </w:pPr>
                            <w:r w:rsidRPr="00B75DA5">
                              <w:t xml:space="preserve">Büren, </w:t>
                            </w:r>
                            <w:r w:rsidRPr="00B75DA5">
                              <w:fldChar w:fldCharType="begin"/>
                            </w:r>
                            <w:r w:rsidRPr="00B75DA5">
                              <w:instrText xml:space="preserve"> DATE  \@ "d. MMMM yyyy"  \* MERGEFORMAT </w:instrText>
                            </w:r>
                            <w:r w:rsidRPr="00B75DA5">
                              <w:fldChar w:fldCharType="separate"/>
                            </w:r>
                            <w:r w:rsidR="008331FF">
                              <w:rPr>
                                <w:noProof/>
                              </w:rPr>
                              <w:t>10. Mai 2019</w:t>
                            </w:r>
                            <w:r w:rsidRPr="00B75DA5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7.7pt;margin-top:-56.4pt;width:204pt;height:102.9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" filled="f" stroked="f" strokeweight=".5pt">
                <v:textbox style="mso-fit-shape-to-text:t" inset=",7.2pt,,7.2pt">
                  <w:txbxContent>
                    <w:p w:rsidR="00106302" w:rsidRPr="00B75DA5" w:rsidRDefault="00175844" w:rsidP="00C3666D">
                      <w:pPr>
                        <w:pStyle w:val="3TextNormal"/>
                      </w:pPr>
                      <w:r w:rsidRPr="00B75DA5">
                        <w:t xml:space="preserve">Büren, </w:t>
                      </w:r>
                      <w:r w:rsidRPr="00B75DA5">
                        <w:fldChar w:fldCharType="begin"/>
                      </w:r>
                      <w:r w:rsidRPr="00B75DA5">
                        <w:instrText xml:space="preserve"> DATE  \@ "d. MMMM yyyy"  \* MERGEFORMAT </w:instrText>
                      </w:r>
                      <w:r w:rsidRPr="00B75DA5">
                        <w:fldChar w:fldCharType="separate"/>
                      </w:r>
                      <w:r w:rsidR="008331FF">
                        <w:rPr>
                          <w:noProof/>
                        </w:rPr>
                        <w:t>10. Mai 2019</w:t>
                      </w:r>
                      <w:r w:rsidRPr="00B75DA5"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B3B" w:rsidRPr="00B75DA5">
        <w:rPr>
          <w:noProof/>
          <w:sz w:val="18"/>
          <w:szCs w:val="18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>
                <wp:simplePos x="0" y="0"/>
                <wp:positionH relativeFrom="margin">
                  <wp:posOffset>3585210</wp:posOffset>
                </wp:positionH>
                <wp:positionV relativeFrom="margin">
                  <wp:posOffset>-1581150</wp:posOffset>
                </wp:positionV>
                <wp:extent cx="2590800" cy="1289050"/>
                <wp:effectExtent l="0" t="0" r="0" b="0"/>
                <wp:wrapSquare wrapText="bothSides"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839" w:rsidRPr="00B75DA5" w:rsidRDefault="00BF14CD" w:rsidP="00C3666D">
                            <w:pPr>
                              <w:pStyle w:val="3TextNormal"/>
                            </w:pPr>
                            <w:r w:rsidRPr="00B75DA5">
                              <w:t>V</w:t>
                            </w:r>
                            <w:r w:rsidR="00106302" w:rsidRPr="00B75DA5">
                              <w:t>erein</w:t>
                            </w:r>
                          </w:p>
                          <w:p w:rsidR="00153167" w:rsidRPr="00B75DA5" w:rsidRDefault="00153167" w:rsidP="00C3666D">
                            <w:pPr>
                              <w:pStyle w:val="3TextNormal"/>
                            </w:pPr>
                            <w:r w:rsidRPr="00B75DA5">
                              <w:t>Präsident</w:t>
                            </w:r>
                          </w:p>
                          <w:p w:rsidR="00A74839" w:rsidRPr="00B75DA5" w:rsidRDefault="00BF14CD" w:rsidP="00C3666D">
                            <w:pPr>
                              <w:pStyle w:val="3TextNormal"/>
                            </w:pPr>
                            <w:r w:rsidRPr="00B75DA5">
                              <w:t>Hans</w:t>
                            </w:r>
                            <w:r w:rsidR="00106302" w:rsidRPr="00B75DA5">
                              <w:t xml:space="preserve"> </w:t>
                            </w:r>
                            <w:r w:rsidRPr="00B75DA5">
                              <w:t>Muster</w:t>
                            </w:r>
                          </w:p>
                          <w:p w:rsidR="00A74839" w:rsidRPr="00B75DA5" w:rsidRDefault="00BF14CD" w:rsidP="00C3666D">
                            <w:pPr>
                              <w:pStyle w:val="3TextNormal"/>
                            </w:pPr>
                            <w:r w:rsidRPr="00B75DA5">
                              <w:t>Hauptstrasse 1</w:t>
                            </w:r>
                          </w:p>
                          <w:p w:rsidR="00A74839" w:rsidRPr="00B75DA5" w:rsidRDefault="00BF14CD" w:rsidP="00C3666D">
                            <w:pPr>
                              <w:pStyle w:val="3TextNormal"/>
                            </w:pPr>
                            <w:r w:rsidRPr="00B75DA5">
                              <w:t>4413</w:t>
                            </w:r>
                            <w:r w:rsidR="00106302" w:rsidRPr="00B75DA5">
                              <w:t xml:space="preserve"> Büren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5" o:spid="_x0000_s1028" type="#_x0000_t202" style="position:absolute;margin-left:282.3pt;margin-top:-124.5pt;width:204pt;height:101.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" filled="f" stroked="f" strokeweight=".5pt">
                <v:textbox inset=",7.2pt,,7.2pt">
                  <w:txbxContent>
                    <w:p w:rsidR="00A74839" w:rsidRPr="00B75DA5" w:rsidRDefault="00BF14CD" w:rsidP="00C3666D">
                      <w:pPr>
                        <w:pStyle w:val="3TextNormal"/>
                      </w:pPr>
                      <w:r w:rsidRPr="00B75DA5">
                        <w:t>V</w:t>
                      </w:r>
                      <w:r w:rsidR="00106302" w:rsidRPr="00B75DA5">
                        <w:t>erein</w:t>
                      </w:r>
                    </w:p>
                    <w:p w:rsidR="00153167" w:rsidRPr="00B75DA5" w:rsidRDefault="00153167" w:rsidP="00C3666D">
                      <w:pPr>
                        <w:pStyle w:val="3TextNormal"/>
                      </w:pPr>
                      <w:r w:rsidRPr="00B75DA5">
                        <w:t>Präsident</w:t>
                      </w:r>
                    </w:p>
                    <w:p w:rsidR="00A74839" w:rsidRPr="00B75DA5" w:rsidRDefault="00BF14CD" w:rsidP="00C3666D">
                      <w:pPr>
                        <w:pStyle w:val="3TextNormal"/>
                      </w:pPr>
                      <w:r w:rsidRPr="00B75DA5">
                        <w:t>Hans</w:t>
                      </w:r>
                      <w:r w:rsidR="00106302" w:rsidRPr="00B75DA5">
                        <w:t xml:space="preserve"> </w:t>
                      </w:r>
                      <w:r w:rsidRPr="00B75DA5">
                        <w:t>Muster</w:t>
                      </w:r>
                    </w:p>
                    <w:p w:rsidR="00A74839" w:rsidRPr="00B75DA5" w:rsidRDefault="00BF14CD" w:rsidP="00C3666D">
                      <w:pPr>
                        <w:pStyle w:val="3TextNormal"/>
                      </w:pPr>
                      <w:r w:rsidRPr="00B75DA5">
                        <w:t>Hauptstrasse 1</w:t>
                      </w:r>
                    </w:p>
                    <w:p w:rsidR="00A74839" w:rsidRPr="00B75DA5" w:rsidRDefault="00BF14CD" w:rsidP="00C3666D">
                      <w:pPr>
                        <w:pStyle w:val="3TextNormal"/>
                      </w:pPr>
                      <w:r w:rsidRPr="00B75DA5">
                        <w:t>4413</w:t>
                      </w:r>
                      <w:r w:rsidR="00106302" w:rsidRPr="00B75DA5">
                        <w:t xml:space="preserve"> Büren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B3B" w:rsidRPr="00B75DA5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0" allowOverlap="1" wp14:anchorId="10E4EF42" wp14:editId="39BB5FBD">
            <wp:simplePos x="0" y="0"/>
            <wp:positionH relativeFrom="column">
              <wp:posOffset>-29210</wp:posOffset>
            </wp:positionH>
            <wp:positionV relativeFrom="paragraph">
              <wp:posOffset>-3353435</wp:posOffset>
            </wp:positionV>
            <wp:extent cx="1074420" cy="107442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CD" w:rsidRPr="00B75DA5">
        <w:t>Titel</w:t>
      </w:r>
    </w:p>
    <w:p w:rsidR="00A74839" w:rsidRPr="00B75DA5" w:rsidRDefault="00106302" w:rsidP="00C3666D">
      <w:pPr>
        <w:pStyle w:val="3TextNormal"/>
      </w:pPr>
      <w:r w:rsidRPr="00B75DA5">
        <w:t xml:space="preserve">Lieber </w:t>
      </w:r>
      <w:r w:rsidR="00BF14CD" w:rsidRPr="00B75DA5">
        <w:t>xxxx</w:t>
      </w:r>
      <w:r w:rsidRPr="00B75DA5">
        <w:t>,</w:t>
      </w:r>
    </w:p>
    <w:p w:rsidR="00106302" w:rsidRPr="00B75DA5" w:rsidRDefault="00106302" w:rsidP="00C3666D">
      <w:pPr>
        <w:pStyle w:val="3TextNormal"/>
      </w:pPr>
    </w:p>
    <w:p w:rsidR="00B114FD" w:rsidRDefault="008F1EDA" w:rsidP="00C3666D">
      <w:pPr>
        <w:pStyle w:val="3TextNormal"/>
      </w:pPr>
      <w:r>
        <w:t>Text Normal</w:t>
      </w:r>
    </w:p>
    <w:p w:rsidR="008F1EDA" w:rsidRPr="008F1EDA" w:rsidRDefault="008F1EDA" w:rsidP="008F1EDA">
      <w:pPr>
        <w:pStyle w:val="4TextAufzhlung"/>
      </w:pPr>
      <w:r w:rsidRPr="008F1EDA">
        <w:t xml:space="preserve">Text </w:t>
      </w:r>
      <w:r>
        <w:t>Aufzählung</w:t>
      </w:r>
    </w:p>
    <w:p w:rsidR="00801914" w:rsidRPr="00B75DA5" w:rsidRDefault="00801914" w:rsidP="00C3666D">
      <w:pPr>
        <w:pStyle w:val="3TextNormal"/>
      </w:pPr>
    </w:p>
    <w:p w:rsidR="00666914" w:rsidRPr="00B75DA5" w:rsidRDefault="00666914" w:rsidP="00C3666D">
      <w:pPr>
        <w:pStyle w:val="3TextNormal"/>
      </w:pPr>
    </w:p>
    <w:p w:rsidR="00666914" w:rsidRPr="00B75DA5" w:rsidRDefault="00666914" w:rsidP="00C3666D">
      <w:pPr>
        <w:pStyle w:val="3TextNormal"/>
      </w:pPr>
    </w:p>
    <w:p w:rsidR="00666914" w:rsidRPr="00B75DA5" w:rsidRDefault="00666914" w:rsidP="00C3666D">
      <w:pPr>
        <w:pStyle w:val="3TextNormal"/>
      </w:pPr>
    </w:p>
    <w:p w:rsidR="00666914" w:rsidRPr="00B75DA5" w:rsidRDefault="00666914" w:rsidP="00C3666D">
      <w:pPr>
        <w:pStyle w:val="3TextNormal"/>
      </w:pPr>
    </w:p>
    <w:p w:rsidR="00666914" w:rsidRPr="00B75DA5" w:rsidRDefault="008F1EDA" w:rsidP="00C3666D">
      <w:pPr>
        <w:pStyle w:val="3TextNormal"/>
      </w:pPr>
      <w:r>
        <w:t>Turnerische</w:t>
      </w:r>
      <w:r w:rsidR="00666914" w:rsidRPr="00B75DA5">
        <w:t xml:space="preserve"> </w:t>
      </w:r>
      <w:r w:rsidR="00666914" w:rsidRPr="00C3666D">
        <w:t>Grüsse</w:t>
      </w:r>
      <w:r>
        <w:t xml:space="preserve"> aus dem Oristal</w:t>
      </w:r>
      <w:r w:rsidR="00666914" w:rsidRPr="00B75DA5">
        <w:t>,</w:t>
      </w:r>
    </w:p>
    <w:p w:rsidR="00666914" w:rsidRPr="00B75DA5" w:rsidRDefault="00666914" w:rsidP="00C3666D">
      <w:pPr>
        <w:pStyle w:val="3TextNormal"/>
      </w:pPr>
    </w:p>
    <w:p w:rsidR="00666914" w:rsidRPr="00B75DA5" w:rsidRDefault="00666914" w:rsidP="00C3666D">
      <w:pPr>
        <w:pStyle w:val="3TextNormal"/>
      </w:pPr>
    </w:p>
    <w:p w:rsidR="00666914" w:rsidRPr="00B75DA5" w:rsidRDefault="00666914" w:rsidP="00C3666D">
      <w:pPr>
        <w:pStyle w:val="3TextNormal"/>
      </w:pPr>
      <w:r w:rsidRPr="00B75DA5">
        <w:t>Roland Waser</w:t>
      </w:r>
    </w:p>
    <w:p w:rsidR="00B75DA5" w:rsidRDefault="008068E5" w:rsidP="00C3666D">
      <w:pPr>
        <w:pStyle w:val="3TextNormal"/>
      </w:pPr>
      <w:r w:rsidRPr="00B75DA5">
        <w:t>Präsident</w:t>
      </w:r>
    </w:p>
    <w:sectPr w:rsidR="00B75DA5" w:rsidSect="00BD7B3B">
      <w:footerReference w:type="default" r:id="rId12"/>
      <w:headerReference w:type="first" r:id="rId13"/>
      <w:footerReference w:type="first" r:id="rId14"/>
      <w:pgSz w:w="11906" w:h="16838" w:code="9"/>
      <w:pgMar w:top="1134" w:right="851" w:bottom="737" w:left="1304" w:header="51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FF" w:rsidRDefault="008331FF">
      <w:r>
        <w:separator/>
      </w:r>
    </w:p>
  </w:endnote>
  <w:endnote w:type="continuationSeparator" w:id="0">
    <w:p w:rsidR="008331FF" w:rsidRDefault="0083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4" w:rsidRPr="00234265" w:rsidRDefault="00497524" w:rsidP="005A7F6B">
    <w:pPr>
      <w:pStyle w:val="Kopfzeile"/>
      <w:tabs>
        <w:tab w:val="clear" w:pos="8306"/>
        <w:tab w:val="right" w:pos="9755"/>
      </w:tabs>
      <w:ind w:right="-2"/>
      <w:rPr>
        <w:sz w:val="16"/>
        <w:u w:val="single"/>
      </w:rPr>
    </w:pPr>
    <w:r w:rsidRPr="00234265">
      <w:rPr>
        <w:sz w:val="16"/>
        <w:u w:val="single"/>
      </w:rPr>
      <w:tab/>
    </w:r>
    <w:r w:rsidRPr="00234265">
      <w:rPr>
        <w:sz w:val="16"/>
        <w:u w:val="single"/>
      </w:rPr>
      <w:tab/>
    </w:r>
  </w:p>
  <w:p w:rsidR="00497524" w:rsidRPr="0023426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sz w:val="16"/>
      </w:rPr>
    </w:pPr>
    <w:r w:rsidRPr="00234265">
      <w:rPr>
        <w:sz w:val="16"/>
      </w:rPr>
      <w:t>turnverein-bueren.ch</w:t>
    </w:r>
    <w:r w:rsidR="00497524" w:rsidRPr="00234265">
      <w:rPr>
        <w:sz w:val="16"/>
      </w:rPr>
      <w:tab/>
    </w:r>
    <w:r w:rsidR="00497524" w:rsidRPr="00234265">
      <w:rPr>
        <w:sz w:val="16"/>
      </w:rPr>
      <w:tab/>
    </w:r>
    <w:sdt>
      <w:sdtPr>
        <w:rPr>
          <w:sz w:val="16"/>
        </w:rPr>
        <w:id w:val="-1472287739"/>
        <w:docPartObj>
          <w:docPartGallery w:val="Page Numbers (Top of Page)"/>
          <w:docPartUnique/>
        </w:docPartObj>
      </w:sdtPr>
      <w:sdtEndPr/>
      <w:sdtContent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PAGE</w:instrText>
        </w:r>
        <w:r w:rsidR="00497524" w:rsidRPr="00234265">
          <w:rPr>
            <w:b/>
            <w:bCs/>
          </w:rPr>
          <w:fldChar w:fldCharType="separate"/>
        </w:r>
        <w:r w:rsidR="00BC3380">
          <w:rPr>
            <w:b/>
            <w:bCs/>
            <w:noProof/>
            <w:sz w:val="16"/>
          </w:rPr>
          <w:t>2</w:t>
        </w:r>
        <w:r w:rsidR="00497524" w:rsidRPr="00234265">
          <w:rPr>
            <w:b/>
            <w:bCs/>
          </w:rPr>
          <w:fldChar w:fldCharType="end"/>
        </w:r>
        <w:r w:rsidR="00497524" w:rsidRPr="00234265">
          <w:rPr>
            <w:sz w:val="16"/>
            <w:lang w:val="de-DE"/>
          </w:rPr>
          <w:t xml:space="preserve"> von </w:t>
        </w:r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NUMPAGES</w:instrText>
        </w:r>
        <w:r w:rsidR="00497524" w:rsidRPr="00234265">
          <w:rPr>
            <w:b/>
            <w:bCs/>
          </w:rPr>
          <w:fldChar w:fldCharType="separate"/>
        </w:r>
        <w:r w:rsidR="008331FF">
          <w:rPr>
            <w:b/>
            <w:bCs/>
            <w:noProof/>
            <w:sz w:val="16"/>
          </w:rPr>
          <w:t>1</w:t>
        </w:r>
        <w:r w:rsidR="00497524" w:rsidRPr="00234265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02" w:rsidRPr="00B75DA5" w:rsidRDefault="001E1E02" w:rsidP="005A7F6B">
    <w:pPr>
      <w:pStyle w:val="Kopfzeile"/>
      <w:tabs>
        <w:tab w:val="clear" w:pos="8306"/>
        <w:tab w:val="right" w:pos="9755"/>
      </w:tabs>
      <w:ind w:right="-2"/>
      <w:rPr>
        <w:rFonts w:ascii="Century Gothic" w:hAnsi="Century Gothic"/>
        <w:sz w:val="16"/>
        <w:szCs w:val="16"/>
        <w:u w:val="single"/>
      </w:rPr>
    </w:pPr>
    <w:r w:rsidRPr="00B75DA5">
      <w:rPr>
        <w:rFonts w:ascii="Century Gothic" w:hAnsi="Century Gothic"/>
        <w:sz w:val="16"/>
        <w:szCs w:val="16"/>
        <w:u w:val="single"/>
      </w:rPr>
      <w:tab/>
    </w:r>
    <w:r w:rsidRPr="00B75DA5">
      <w:rPr>
        <w:rFonts w:ascii="Century Gothic" w:hAnsi="Century Gothic"/>
        <w:sz w:val="16"/>
        <w:szCs w:val="16"/>
        <w:u w:val="single"/>
      </w:rPr>
      <w:tab/>
    </w:r>
  </w:p>
  <w:p w:rsidR="00BD3D54" w:rsidRPr="00B75DA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rFonts w:ascii="Century Gothic" w:hAnsi="Century Gothic"/>
        <w:sz w:val="16"/>
      </w:rPr>
    </w:pPr>
    <w:r w:rsidRPr="00B75DA5">
      <w:rPr>
        <w:rFonts w:ascii="Century Gothic" w:hAnsi="Century Gothic"/>
        <w:sz w:val="16"/>
      </w:rPr>
      <w:t>turnverein-bueren.ch</w:t>
    </w:r>
    <w:r w:rsidR="00BD3D54" w:rsidRPr="00B75DA5">
      <w:rPr>
        <w:rFonts w:ascii="Century Gothic" w:hAnsi="Century Gothic"/>
        <w:sz w:val="16"/>
      </w:rPr>
      <w:tab/>
    </w:r>
    <w:r w:rsidR="00BD3D54" w:rsidRPr="00B75DA5">
      <w:rPr>
        <w:rFonts w:ascii="Century Gothic" w:hAnsi="Century Gothic"/>
        <w:sz w:val="16"/>
      </w:rPr>
      <w:tab/>
    </w:r>
    <w:sdt>
      <w:sdtPr>
        <w:rPr>
          <w:rFonts w:ascii="Century Gothic" w:hAnsi="Century Gothic"/>
          <w:sz w:val="16"/>
        </w:rPr>
        <w:id w:val="-1683047078"/>
        <w:docPartObj>
          <w:docPartGallery w:val="Page Numbers (Top of Page)"/>
          <w:docPartUnique/>
        </w:docPartObj>
      </w:sdtPr>
      <w:sdtEndPr/>
      <w:sdtContent>
        <w:r w:rsidR="00BD3D54" w:rsidRPr="00B75DA5">
          <w:rPr>
            <w:rFonts w:ascii="Century Gothic" w:hAnsi="Century Gothic"/>
            <w:sz w:val="16"/>
            <w:lang w:val="de-DE"/>
          </w:rPr>
          <w:t xml:space="preserve"> </w:t>
        </w:r>
        <w:r w:rsidR="00BD3D54" w:rsidRPr="00B75DA5">
          <w:rPr>
            <w:rFonts w:ascii="Century Gothic" w:hAnsi="Century Gothic"/>
            <w:b/>
            <w:bCs/>
          </w:rPr>
          <w:fldChar w:fldCharType="begin"/>
        </w:r>
        <w:r w:rsidR="00BD3D54" w:rsidRPr="00B75DA5">
          <w:rPr>
            <w:rFonts w:ascii="Century Gothic" w:hAnsi="Century Gothic"/>
            <w:b/>
            <w:bCs/>
            <w:sz w:val="16"/>
          </w:rPr>
          <w:instrText>PAGE</w:instrText>
        </w:r>
        <w:r w:rsidR="00BD3D54" w:rsidRPr="00B75DA5">
          <w:rPr>
            <w:rFonts w:ascii="Century Gothic" w:hAnsi="Century Gothic"/>
            <w:b/>
            <w:bCs/>
          </w:rPr>
          <w:fldChar w:fldCharType="separate"/>
        </w:r>
        <w:r w:rsidR="008331FF">
          <w:rPr>
            <w:rFonts w:ascii="Century Gothic" w:hAnsi="Century Gothic"/>
            <w:b/>
            <w:bCs/>
            <w:noProof/>
            <w:sz w:val="16"/>
          </w:rPr>
          <w:t>1</w:t>
        </w:r>
        <w:r w:rsidR="00BD3D54" w:rsidRPr="00B75DA5">
          <w:rPr>
            <w:rFonts w:ascii="Century Gothic" w:hAnsi="Century Gothic"/>
            <w:b/>
            <w:bCs/>
          </w:rPr>
          <w:fldChar w:fldCharType="end"/>
        </w:r>
        <w:r w:rsidR="00BD3D54" w:rsidRPr="00B75DA5">
          <w:rPr>
            <w:rFonts w:ascii="Century Gothic" w:hAnsi="Century Gothic"/>
            <w:sz w:val="16"/>
            <w:lang w:val="de-DE"/>
          </w:rPr>
          <w:t xml:space="preserve"> von </w:t>
        </w:r>
        <w:r w:rsidR="00BD3D54" w:rsidRPr="00B75DA5">
          <w:rPr>
            <w:rFonts w:ascii="Century Gothic" w:hAnsi="Century Gothic"/>
            <w:b/>
            <w:bCs/>
          </w:rPr>
          <w:fldChar w:fldCharType="begin"/>
        </w:r>
        <w:r w:rsidR="00BD3D54" w:rsidRPr="00B75DA5">
          <w:rPr>
            <w:rFonts w:ascii="Century Gothic" w:hAnsi="Century Gothic"/>
            <w:b/>
            <w:bCs/>
            <w:sz w:val="16"/>
          </w:rPr>
          <w:instrText>NUMPAGES</w:instrText>
        </w:r>
        <w:r w:rsidR="00BD3D54" w:rsidRPr="00B75DA5">
          <w:rPr>
            <w:rFonts w:ascii="Century Gothic" w:hAnsi="Century Gothic"/>
            <w:b/>
            <w:bCs/>
          </w:rPr>
          <w:fldChar w:fldCharType="separate"/>
        </w:r>
        <w:r w:rsidR="008331FF">
          <w:rPr>
            <w:rFonts w:ascii="Century Gothic" w:hAnsi="Century Gothic"/>
            <w:b/>
            <w:bCs/>
            <w:noProof/>
            <w:sz w:val="16"/>
          </w:rPr>
          <w:t>1</w:t>
        </w:r>
        <w:r w:rsidR="00BD3D54" w:rsidRPr="00B75DA5">
          <w:rPr>
            <w:rFonts w:ascii="Century Gothic" w:hAnsi="Century Gothic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FF" w:rsidRDefault="008331FF">
      <w:r>
        <w:separator/>
      </w:r>
    </w:p>
  </w:footnote>
  <w:footnote w:type="continuationSeparator" w:id="0">
    <w:p w:rsidR="008331FF" w:rsidRDefault="0083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8B" w:rsidRDefault="0018018B">
    <w:pPr>
      <w:pStyle w:val="Kopfzeile"/>
    </w:pPr>
  </w:p>
  <w:p w:rsidR="00E01E49" w:rsidRDefault="00E01E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93"/>
      </v:shape>
    </w:pict>
  </w:numPicBullet>
  <w:abstractNum w:abstractNumId="0">
    <w:nsid w:val="0B8D5B75"/>
    <w:multiLevelType w:val="multilevel"/>
    <w:tmpl w:val="B6C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719D9"/>
    <w:multiLevelType w:val="hybridMultilevel"/>
    <w:tmpl w:val="8B967D1A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E4FA1"/>
    <w:multiLevelType w:val="hybridMultilevel"/>
    <w:tmpl w:val="4D9E3EC8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23086"/>
    <w:multiLevelType w:val="multilevel"/>
    <w:tmpl w:val="61B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362062"/>
    <w:multiLevelType w:val="multilevel"/>
    <w:tmpl w:val="E9D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9E530B"/>
    <w:multiLevelType w:val="multilevel"/>
    <w:tmpl w:val="0B2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CD7286"/>
    <w:multiLevelType w:val="hybridMultilevel"/>
    <w:tmpl w:val="4BC8B9E6"/>
    <w:lvl w:ilvl="0" w:tplc="54DCEB0C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3CC4"/>
    <w:multiLevelType w:val="hybridMultilevel"/>
    <w:tmpl w:val="EB84B71E"/>
    <w:lvl w:ilvl="0" w:tplc="DDFEF9D2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8">
    <w:nsid w:val="1C616CAC"/>
    <w:multiLevelType w:val="hybridMultilevel"/>
    <w:tmpl w:val="88BE6B72"/>
    <w:lvl w:ilvl="0" w:tplc="BB86A2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075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08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2A5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46A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96B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5C6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547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86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7D04C4"/>
    <w:multiLevelType w:val="hybridMultilevel"/>
    <w:tmpl w:val="006C7C5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D3AD5"/>
    <w:multiLevelType w:val="hybridMultilevel"/>
    <w:tmpl w:val="930A8070"/>
    <w:lvl w:ilvl="0" w:tplc="DDFE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45BA"/>
    <w:multiLevelType w:val="hybridMultilevel"/>
    <w:tmpl w:val="72B40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777FC"/>
    <w:multiLevelType w:val="hybridMultilevel"/>
    <w:tmpl w:val="D8941CE0"/>
    <w:lvl w:ilvl="0" w:tplc="0E228B4E">
      <w:numFmt w:val="bullet"/>
      <w:pStyle w:val="4Text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2499C"/>
    <w:multiLevelType w:val="hybridMultilevel"/>
    <w:tmpl w:val="4126A7D6"/>
    <w:lvl w:ilvl="0" w:tplc="6426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0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2D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0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20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8D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F26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</w:abstractNum>
  <w:abstractNum w:abstractNumId="15">
    <w:nsid w:val="3CDC7B11"/>
    <w:multiLevelType w:val="multilevel"/>
    <w:tmpl w:val="044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493E79"/>
    <w:multiLevelType w:val="hybridMultilevel"/>
    <w:tmpl w:val="44A27AD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979B2"/>
    <w:multiLevelType w:val="hybridMultilevel"/>
    <w:tmpl w:val="FE3008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D19CD"/>
    <w:multiLevelType w:val="multilevel"/>
    <w:tmpl w:val="141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7D2912"/>
    <w:multiLevelType w:val="multilevel"/>
    <w:tmpl w:val="840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E84E29"/>
    <w:multiLevelType w:val="multilevel"/>
    <w:tmpl w:val="973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6A6141"/>
    <w:multiLevelType w:val="hybridMultilevel"/>
    <w:tmpl w:val="92BA5E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30A3E"/>
    <w:multiLevelType w:val="hybridMultilevel"/>
    <w:tmpl w:val="2F4CC84E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E1304"/>
    <w:multiLevelType w:val="hybridMultilevel"/>
    <w:tmpl w:val="7C6A6F52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42691"/>
    <w:multiLevelType w:val="hybridMultilevel"/>
    <w:tmpl w:val="5FD04DF4"/>
    <w:lvl w:ilvl="0" w:tplc="58088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D20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AF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C5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2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A3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80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80AAC"/>
    <w:multiLevelType w:val="multilevel"/>
    <w:tmpl w:val="EB84B71E"/>
    <w:lvl w:ilvl="0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6">
    <w:nsid w:val="6F335A09"/>
    <w:multiLevelType w:val="hybridMultilevel"/>
    <w:tmpl w:val="B476AA70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7001D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B9016F7"/>
    <w:multiLevelType w:val="multilevel"/>
    <w:tmpl w:val="4A0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C71F3B"/>
    <w:multiLevelType w:val="hybridMultilevel"/>
    <w:tmpl w:val="8A881772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D3409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16"/>
  </w:num>
  <w:num w:numId="5">
    <w:abstractNumId w:val="14"/>
  </w:num>
  <w:num w:numId="6">
    <w:abstractNumId w:val="27"/>
  </w:num>
  <w:num w:numId="7">
    <w:abstractNumId w:val="30"/>
  </w:num>
  <w:num w:numId="8">
    <w:abstractNumId w:val="21"/>
  </w:num>
  <w:num w:numId="9">
    <w:abstractNumId w:val="9"/>
  </w:num>
  <w:num w:numId="10">
    <w:abstractNumId w:val="22"/>
  </w:num>
  <w:num w:numId="11">
    <w:abstractNumId w:val="29"/>
  </w:num>
  <w:num w:numId="12">
    <w:abstractNumId w:val="26"/>
  </w:num>
  <w:num w:numId="13">
    <w:abstractNumId w:val="1"/>
  </w:num>
  <w:num w:numId="14">
    <w:abstractNumId w:val="7"/>
  </w:num>
  <w:num w:numId="15">
    <w:abstractNumId w:val="25"/>
  </w:num>
  <w:num w:numId="16">
    <w:abstractNumId w:val="23"/>
  </w:num>
  <w:num w:numId="17">
    <w:abstractNumId w:val="2"/>
  </w:num>
  <w:num w:numId="18">
    <w:abstractNumId w:val="11"/>
  </w:num>
  <w:num w:numId="19">
    <w:abstractNumId w:val="10"/>
  </w:num>
  <w:num w:numId="20">
    <w:abstractNumId w:val="15"/>
  </w:num>
  <w:num w:numId="21">
    <w:abstractNumId w:val="5"/>
  </w:num>
  <w:num w:numId="22">
    <w:abstractNumId w:val="28"/>
  </w:num>
  <w:num w:numId="23">
    <w:abstractNumId w:val="19"/>
  </w:num>
  <w:num w:numId="24">
    <w:abstractNumId w:val="3"/>
  </w:num>
  <w:num w:numId="25">
    <w:abstractNumId w:val="18"/>
  </w:num>
  <w:num w:numId="26">
    <w:abstractNumId w:val="4"/>
  </w:num>
  <w:num w:numId="27">
    <w:abstractNumId w:val="17"/>
  </w:num>
  <w:num w:numId="28">
    <w:abstractNumId w:val="6"/>
  </w:num>
  <w:num w:numId="29">
    <w:abstractNumId w:val="20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F"/>
    <w:rsid w:val="00033714"/>
    <w:rsid w:val="00041B6E"/>
    <w:rsid w:val="00045877"/>
    <w:rsid w:val="000533EB"/>
    <w:rsid w:val="00075293"/>
    <w:rsid w:val="000C7423"/>
    <w:rsid w:val="000D1D73"/>
    <w:rsid w:val="000D2670"/>
    <w:rsid w:val="000E1619"/>
    <w:rsid w:val="000E7CA8"/>
    <w:rsid w:val="00102D1C"/>
    <w:rsid w:val="00106302"/>
    <w:rsid w:val="00115737"/>
    <w:rsid w:val="00126CC9"/>
    <w:rsid w:val="001273EE"/>
    <w:rsid w:val="001359C9"/>
    <w:rsid w:val="001372F0"/>
    <w:rsid w:val="001413E5"/>
    <w:rsid w:val="00153167"/>
    <w:rsid w:val="001548EC"/>
    <w:rsid w:val="001633E1"/>
    <w:rsid w:val="00175844"/>
    <w:rsid w:val="001768CC"/>
    <w:rsid w:val="0018018B"/>
    <w:rsid w:val="0018025F"/>
    <w:rsid w:val="00181696"/>
    <w:rsid w:val="0018461E"/>
    <w:rsid w:val="001B2097"/>
    <w:rsid w:val="001C39FB"/>
    <w:rsid w:val="001C44B1"/>
    <w:rsid w:val="001C5A3B"/>
    <w:rsid w:val="001D07C6"/>
    <w:rsid w:val="001E0098"/>
    <w:rsid w:val="001E1E02"/>
    <w:rsid w:val="001E7A61"/>
    <w:rsid w:val="00211167"/>
    <w:rsid w:val="00234265"/>
    <w:rsid w:val="00234928"/>
    <w:rsid w:val="0026176F"/>
    <w:rsid w:val="002954B4"/>
    <w:rsid w:val="002A4B2F"/>
    <w:rsid w:val="002B079E"/>
    <w:rsid w:val="002E5602"/>
    <w:rsid w:val="002F012F"/>
    <w:rsid w:val="002F220D"/>
    <w:rsid w:val="002F512A"/>
    <w:rsid w:val="003245A3"/>
    <w:rsid w:val="00330C06"/>
    <w:rsid w:val="003415E8"/>
    <w:rsid w:val="0034770D"/>
    <w:rsid w:val="00355F99"/>
    <w:rsid w:val="00357E7E"/>
    <w:rsid w:val="00367AB4"/>
    <w:rsid w:val="00374FF3"/>
    <w:rsid w:val="00377EA5"/>
    <w:rsid w:val="003823E3"/>
    <w:rsid w:val="00383726"/>
    <w:rsid w:val="003A5D64"/>
    <w:rsid w:val="003C0AA8"/>
    <w:rsid w:val="003F5894"/>
    <w:rsid w:val="003F7B4D"/>
    <w:rsid w:val="004064C8"/>
    <w:rsid w:val="004133E6"/>
    <w:rsid w:val="00413CD6"/>
    <w:rsid w:val="0042109E"/>
    <w:rsid w:val="00425364"/>
    <w:rsid w:val="0043179A"/>
    <w:rsid w:val="0045582D"/>
    <w:rsid w:val="00477BC6"/>
    <w:rsid w:val="00487EFA"/>
    <w:rsid w:val="00493126"/>
    <w:rsid w:val="00493D52"/>
    <w:rsid w:val="00497524"/>
    <w:rsid w:val="004B3BFD"/>
    <w:rsid w:val="004C33A1"/>
    <w:rsid w:val="004D04EC"/>
    <w:rsid w:val="004D69F0"/>
    <w:rsid w:val="004E452D"/>
    <w:rsid w:val="004E5465"/>
    <w:rsid w:val="004F7824"/>
    <w:rsid w:val="00503CDB"/>
    <w:rsid w:val="00511B32"/>
    <w:rsid w:val="00515DB2"/>
    <w:rsid w:val="00520AD6"/>
    <w:rsid w:val="00527222"/>
    <w:rsid w:val="0053260F"/>
    <w:rsid w:val="00534F26"/>
    <w:rsid w:val="0054058A"/>
    <w:rsid w:val="00554B67"/>
    <w:rsid w:val="005743CD"/>
    <w:rsid w:val="0058402E"/>
    <w:rsid w:val="00586501"/>
    <w:rsid w:val="00587F2B"/>
    <w:rsid w:val="005917D7"/>
    <w:rsid w:val="00595D97"/>
    <w:rsid w:val="005A2E67"/>
    <w:rsid w:val="005A7F6B"/>
    <w:rsid w:val="005C294C"/>
    <w:rsid w:val="005C3D2B"/>
    <w:rsid w:val="005D4DA1"/>
    <w:rsid w:val="005D5B62"/>
    <w:rsid w:val="005F1C5D"/>
    <w:rsid w:val="005F207D"/>
    <w:rsid w:val="00605155"/>
    <w:rsid w:val="00606E7A"/>
    <w:rsid w:val="00624970"/>
    <w:rsid w:val="00626CBD"/>
    <w:rsid w:val="00643ECD"/>
    <w:rsid w:val="00650B50"/>
    <w:rsid w:val="00665F4E"/>
    <w:rsid w:val="00666914"/>
    <w:rsid w:val="00682DC1"/>
    <w:rsid w:val="00684777"/>
    <w:rsid w:val="006A3492"/>
    <w:rsid w:val="006A55A6"/>
    <w:rsid w:val="006C669C"/>
    <w:rsid w:val="006D4A24"/>
    <w:rsid w:val="006D6B8D"/>
    <w:rsid w:val="006E4DA4"/>
    <w:rsid w:val="006F5CD1"/>
    <w:rsid w:val="007126E5"/>
    <w:rsid w:val="00713146"/>
    <w:rsid w:val="00716EE6"/>
    <w:rsid w:val="0073064D"/>
    <w:rsid w:val="007416BD"/>
    <w:rsid w:val="007510E4"/>
    <w:rsid w:val="00777548"/>
    <w:rsid w:val="007857EF"/>
    <w:rsid w:val="007A2122"/>
    <w:rsid w:val="007B1A33"/>
    <w:rsid w:val="007B76EC"/>
    <w:rsid w:val="007C3233"/>
    <w:rsid w:val="007D3AFD"/>
    <w:rsid w:val="007E1071"/>
    <w:rsid w:val="007F0791"/>
    <w:rsid w:val="007F082B"/>
    <w:rsid w:val="007F704E"/>
    <w:rsid w:val="00801914"/>
    <w:rsid w:val="00804C57"/>
    <w:rsid w:val="00805633"/>
    <w:rsid w:val="008068E5"/>
    <w:rsid w:val="008151C6"/>
    <w:rsid w:val="008178BC"/>
    <w:rsid w:val="00821CE0"/>
    <w:rsid w:val="008331FF"/>
    <w:rsid w:val="008356FA"/>
    <w:rsid w:val="00844C7F"/>
    <w:rsid w:val="00851677"/>
    <w:rsid w:val="008516D3"/>
    <w:rsid w:val="00852FE8"/>
    <w:rsid w:val="008749C6"/>
    <w:rsid w:val="00886865"/>
    <w:rsid w:val="008C145A"/>
    <w:rsid w:val="008C4704"/>
    <w:rsid w:val="008D49EE"/>
    <w:rsid w:val="008E55E2"/>
    <w:rsid w:val="008E6E1F"/>
    <w:rsid w:val="008F1EDA"/>
    <w:rsid w:val="00900820"/>
    <w:rsid w:val="00911A55"/>
    <w:rsid w:val="009138E8"/>
    <w:rsid w:val="00921BB5"/>
    <w:rsid w:val="009258DB"/>
    <w:rsid w:val="00926D32"/>
    <w:rsid w:val="00930970"/>
    <w:rsid w:val="009415B1"/>
    <w:rsid w:val="00947EB7"/>
    <w:rsid w:val="0095012C"/>
    <w:rsid w:val="0095164A"/>
    <w:rsid w:val="00963C72"/>
    <w:rsid w:val="0096434C"/>
    <w:rsid w:val="00964CFB"/>
    <w:rsid w:val="00970BB8"/>
    <w:rsid w:val="00974AFE"/>
    <w:rsid w:val="00980F87"/>
    <w:rsid w:val="009A0E90"/>
    <w:rsid w:val="009A2FA8"/>
    <w:rsid w:val="009A686F"/>
    <w:rsid w:val="009B09EA"/>
    <w:rsid w:val="009B33CA"/>
    <w:rsid w:val="009C1EDB"/>
    <w:rsid w:val="009C498D"/>
    <w:rsid w:val="00A1346A"/>
    <w:rsid w:val="00A25FD5"/>
    <w:rsid w:val="00A35B9C"/>
    <w:rsid w:val="00A44B17"/>
    <w:rsid w:val="00A74839"/>
    <w:rsid w:val="00A75833"/>
    <w:rsid w:val="00A9420F"/>
    <w:rsid w:val="00A978FC"/>
    <w:rsid w:val="00AA26F5"/>
    <w:rsid w:val="00AB7955"/>
    <w:rsid w:val="00AE0A56"/>
    <w:rsid w:val="00AE4965"/>
    <w:rsid w:val="00AE69BC"/>
    <w:rsid w:val="00B114FD"/>
    <w:rsid w:val="00B16789"/>
    <w:rsid w:val="00B20D36"/>
    <w:rsid w:val="00B52A35"/>
    <w:rsid w:val="00B66663"/>
    <w:rsid w:val="00B675DE"/>
    <w:rsid w:val="00B75DA5"/>
    <w:rsid w:val="00B771FA"/>
    <w:rsid w:val="00B84B56"/>
    <w:rsid w:val="00B907F4"/>
    <w:rsid w:val="00BC3380"/>
    <w:rsid w:val="00BD3D54"/>
    <w:rsid w:val="00BD7B3B"/>
    <w:rsid w:val="00BE0AED"/>
    <w:rsid w:val="00BE22BF"/>
    <w:rsid w:val="00BF14CD"/>
    <w:rsid w:val="00C1199E"/>
    <w:rsid w:val="00C1459E"/>
    <w:rsid w:val="00C358BE"/>
    <w:rsid w:val="00C3666D"/>
    <w:rsid w:val="00C41A66"/>
    <w:rsid w:val="00C428A4"/>
    <w:rsid w:val="00C4773E"/>
    <w:rsid w:val="00C57401"/>
    <w:rsid w:val="00C5797D"/>
    <w:rsid w:val="00C6196C"/>
    <w:rsid w:val="00C64275"/>
    <w:rsid w:val="00CA00FA"/>
    <w:rsid w:val="00CA6FD8"/>
    <w:rsid w:val="00CB1909"/>
    <w:rsid w:val="00CB3EF5"/>
    <w:rsid w:val="00CB6CD9"/>
    <w:rsid w:val="00CC3C63"/>
    <w:rsid w:val="00CD115F"/>
    <w:rsid w:val="00CD5705"/>
    <w:rsid w:val="00CE6700"/>
    <w:rsid w:val="00D029DD"/>
    <w:rsid w:val="00D06A24"/>
    <w:rsid w:val="00D110E5"/>
    <w:rsid w:val="00D120F4"/>
    <w:rsid w:val="00D263AB"/>
    <w:rsid w:val="00D4299B"/>
    <w:rsid w:val="00D4502B"/>
    <w:rsid w:val="00D60851"/>
    <w:rsid w:val="00D60FAF"/>
    <w:rsid w:val="00D6158C"/>
    <w:rsid w:val="00D64A91"/>
    <w:rsid w:val="00D670B6"/>
    <w:rsid w:val="00D8657B"/>
    <w:rsid w:val="00D9125F"/>
    <w:rsid w:val="00DB069C"/>
    <w:rsid w:val="00DC178C"/>
    <w:rsid w:val="00DE7FC3"/>
    <w:rsid w:val="00DF1B88"/>
    <w:rsid w:val="00E01E49"/>
    <w:rsid w:val="00E024C3"/>
    <w:rsid w:val="00E02B3A"/>
    <w:rsid w:val="00E11866"/>
    <w:rsid w:val="00E17C45"/>
    <w:rsid w:val="00E23853"/>
    <w:rsid w:val="00E33D67"/>
    <w:rsid w:val="00EB08DE"/>
    <w:rsid w:val="00EB5103"/>
    <w:rsid w:val="00EE63F7"/>
    <w:rsid w:val="00EF0AC0"/>
    <w:rsid w:val="00EF3C03"/>
    <w:rsid w:val="00F0418E"/>
    <w:rsid w:val="00F07AD1"/>
    <w:rsid w:val="00F44115"/>
    <w:rsid w:val="00F54F39"/>
    <w:rsid w:val="00F57E2E"/>
    <w:rsid w:val="00F6529A"/>
    <w:rsid w:val="00F83651"/>
    <w:rsid w:val="00F84EC7"/>
    <w:rsid w:val="00FA13E8"/>
    <w:rsid w:val="00FA6353"/>
    <w:rsid w:val="00FA6846"/>
    <w:rsid w:val="00FA6B1C"/>
    <w:rsid w:val="00FE2DB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9FB"/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163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8E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24C3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Titel">
    <w:name w:val="Title"/>
    <w:aliases w:val="1_Titel"/>
    <w:basedOn w:val="Standard"/>
    <w:next w:val="3TextNormal"/>
    <w:link w:val="TitelZchn"/>
    <w:qFormat/>
    <w:rsid w:val="00C3666D"/>
    <w:pPr>
      <w:spacing w:before="360" w:after="600"/>
      <w:contextualSpacing/>
    </w:pPr>
    <w:rPr>
      <w:rFonts w:ascii="Century Gothic" w:eastAsiaTheme="majorEastAsia" w:hAnsi="Century Gothic" w:cs="Arial"/>
      <w:b/>
      <w:spacing w:val="-10"/>
      <w:kern w:val="28"/>
      <w:sz w:val="28"/>
      <w:szCs w:val="28"/>
      <w:lang w:eastAsia="de-CH"/>
    </w:rPr>
  </w:style>
  <w:style w:type="character" w:customStyle="1" w:styleId="TitelZchn">
    <w:name w:val="Titel Zchn"/>
    <w:aliases w:val="1_Titel Zchn"/>
    <w:basedOn w:val="Absatz-Standardschriftart"/>
    <w:link w:val="Titel"/>
    <w:rsid w:val="00C3666D"/>
    <w:rPr>
      <w:rFonts w:ascii="Century Gothic" w:eastAsiaTheme="majorEastAsia" w:hAnsi="Century Gothic" w:cs="Arial"/>
      <w:b/>
      <w:spacing w:val="-10"/>
      <w:kern w:val="28"/>
      <w:sz w:val="28"/>
      <w:szCs w:val="28"/>
    </w:rPr>
  </w:style>
  <w:style w:type="paragraph" w:styleId="Untertitel">
    <w:name w:val="Subtitle"/>
    <w:aliases w:val="2_Untertitel"/>
    <w:basedOn w:val="Standard"/>
    <w:next w:val="3TextNormal"/>
    <w:link w:val="UntertitelZchn"/>
    <w:qFormat/>
    <w:rsid w:val="00E23853"/>
    <w:pPr>
      <w:numPr>
        <w:ilvl w:val="1"/>
      </w:numPr>
      <w:spacing w:before="120" w:after="60"/>
    </w:pPr>
    <w:rPr>
      <w:rFonts w:eastAsiaTheme="minorEastAsia" w:cs="Arial"/>
      <w:b/>
      <w:spacing w:val="15"/>
      <w:sz w:val="24"/>
      <w:lang w:eastAsia="de-CH"/>
    </w:rPr>
  </w:style>
  <w:style w:type="character" w:customStyle="1" w:styleId="UntertitelZchn">
    <w:name w:val="Untertitel Zchn"/>
    <w:aliases w:val="2_Untertitel Zchn"/>
    <w:basedOn w:val="Absatz-Standardschriftart"/>
    <w:link w:val="Untertitel"/>
    <w:rsid w:val="00E23853"/>
    <w:rPr>
      <w:rFonts w:ascii="Arial" w:eastAsiaTheme="minorEastAsia" w:hAnsi="Arial" w:cs="Arial"/>
      <w:b/>
      <w:spacing w:val="15"/>
      <w:sz w:val="24"/>
      <w:szCs w:val="24"/>
    </w:rPr>
  </w:style>
  <w:style w:type="paragraph" w:styleId="KeinLeerraum">
    <w:name w:val="No Spacing"/>
    <w:aliases w:val="Text Aufzählung"/>
    <w:basedOn w:val="Standard"/>
    <w:link w:val="KeinLeerraumZchn"/>
    <w:uiPriority w:val="1"/>
    <w:qFormat/>
    <w:rsid w:val="00E024C3"/>
    <w:pPr>
      <w:numPr>
        <w:numId w:val="28"/>
      </w:numPr>
      <w:ind w:left="357" w:hanging="357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3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chwacheHervorhebung">
    <w:name w:val="Subtle Emphasis"/>
    <w:aliases w:val="Text"/>
    <w:uiPriority w:val="19"/>
    <w:rsid w:val="001633E1"/>
  </w:style>
  <w:style w:type="character" w:styleId="Fett">
    <w:name w:val="Strong"/>
    <w:basedOn w:val="Absatz-Standardschriftart"/>
    <w:rsid w:val="001633E1"/>
    <w:rPr>
      <w:b/>
      <w:bCs/>
    </w:rPr>
  </w:style>
  <w:style w:type="character" w:styleId="Hervorhebung">
    <w:name w:val="Emphasis"/>
    <w:basedOn w:val="Absatz-Standardschriftart"/>
    <w:rsid w:val="001633E1"/>
    <w:rPr>
      <w:i/>
      <w:iCs/>
    </w:rPr>
  </w:style>
  <w:style w:type="paragraph" w:customStyle="1" w:styleId="3TextNormal">
    <w:name w:val="3_Text Normal"/>
    <w:basedOn w:val="KeinLeerraum"/>
    <w:link w:val="3TextNormalZchn"/>
    <w:qFormat/>
    <w:rsid w:val="00C3666D"/>
    <w:pPr>
      <w:numPr>
        <w:numId w:val="0"/>
      </w:numPr>
      <w:jc w:val="both"/>
    </w:pPr>
    <w:rPr>
      <w:rFonts w:ascii="Century Gothic" w:hAnsi="Century Gothic"/>
      <w:sz w:val="22"/>
      <w:szCs w:val="22"/>
      <w:lang w:eastAsia="de-CH"/>
    </w:rPr>
  </w:style>
  <w:style w:type="character" w:customStyle="1" w:styleId="KeinLeerraumZchn">
    <w:name w:val="Kein Leerraum Zchn"/>
    <w:aliases w:val="Text Aufzählung Zchn"/>
    <w:basedOn w:val="Absatz-Standardschriftart"/>
    <w:link w:val="KeinLeerraum"/>
    <w:uiPriority w:val="1"/>
    <w:rsid w:val="001C39FB"/>
    <w:rPr>
      <w:rFonts w:ascii="Arial" w:hAnsi="Arial"/>
      <w:sz w:val="24"/>
      <w:szCs w:val="24"/>
      <w:lang w:eastAsia="en-US"/>
    </w:rPr>
  </w:style>
  <w:style w:type="character" w:customStyle="1" w:styleId="3TextNormalZchn">
    <w:name w:val="3_Text Normal Zchn"/>
    <w:basedOn w:val="KeinLeerraumZchn"/>
    <w:link w:val="3TextNormal"/>
    <w:rsid w:val="00C3666D"/>
    <w:rPr>
      <w:rFonts w:ascii="Century Gothic" w:hAnsi="Century Gothic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D54"/>
    <w:rPr>
      <w:rFonts w:ascii="Arial" w:hAnsi="Arial"/>
      <w:szCs w:val="24"/>
      <w:lang w:eastAsia="en-US"/>
    </w:rPr>
  </w:style>
  <w:style w:type="paragraph" w:customStyle="1" w:styleId="4TextAufzhlung">
    <w:name w:val="4_Text Aufzählung"/>
    <w:basedOn w:val="KeinLeerraum"/>
    <w:link w:val="4TextAufzhlungZchn"/>
    <w:qFormat/>
    <w:rsid w:val="008F1EDA"/>
    <w:pPr>
      <w:numPr>
        <w:numId w:val="31"/>
      </w:numPr>
      <w:jc w:val="both"/>
    </w:pPr>
    <w:rPr>
      <w:rFonts w:ascii="Century Gothic" w:hAnsi="Century Gothic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63AB"/>
    <w:rPr>
      <w:color w:val="808080"/>
    </w:rPr>
  </w:style>
  <w:style w:type="character" w:customStyle="1" w:styleId="4TextAufzhlungZchn">
    <w:name w:val="4_Text Aufzählung Zchn"/>
    <w:basedOn w:val="KeinLeerraumZchn"/>
    <w:link w:val="4TextAufzhlung"/>
    <w:rsid w:val="008F1EDA"/>
    <w:rPr>
      <w:rFonts w:ascii="Century Gothic" w:hAnsi="Century Gothic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2342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4265"/>
    <w:rPr>
      <w:rFonts w:ascii="Segoe UI" w:hAnsi="Segoe UI" w:cs="Segoe UI"/>
      <w:sz w:val="18"/>
      <w:szCs w:val="18"/>
      <w:lang w:eastAsia="en-US"/>
    </w:rPr>
  </w:style>
  <w:style w:type="paragraph" w:customStyle="1" w:styleId="K-T">
    <w:name w:val="K-T"/>
    <w:basedOn w:val="Kopfzeile"/>
    <w:link w:val="K-T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paragraph" w:customStyle="1" w:styleId="K-U">
    <w:name w:val="K-U"/>
    <w:basedOn w:val="Kopfzeile"/>
    <w:link w:val="K-U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TZchn">
    <w:name w:val="K-T Zchn"/>
    <w:basedOn w:val="KopfzeileZchn"/>
    <w:link w:val="K-T"/>
    <w:rsid w:val="001D07C6"/>
    <w:rPr>
      <w:rFonts w:ascii="Arial" w:hAnsi="Arial"/>
      <w:b/>
      <w:sz w:val="32"/>
      <w:szCs w:val="32"/>
      <w:lang w:eastAsia="en-US"/>
    </w:rPr>
  </w:style>
  <w:style w:type="character" w:customStyle="1" w:styleId="K-UZchn">
    <w:name w:val="K-U Zchn"/>
    <w:basedOn w:val="KopfzeileZchn"/>
    <w:link w:val="K-U"/>
    <w:rsid w:val="001D07C6"/>
    <w:rPr>
      <w:rFonts w:ascii="Arial" w:hAnsi="Arial"/>
      <w:b/>
      <w:sz w:val="32"/>
      <w:szCs w:val="32"/>
      <w:lang w:eastAsia="en-US"/>
    </w:rPr>
  </w:style>
  <w:style w:type="paragraph" w:customStyle="1" w:styleId="K-ZD">
    <w:name w:val="K-ZD"/>
    <w:basedOn w:val="Kopfzeile"/>
    <w:link w:val="K-ZDZchn"/>
    <w:qFormat/>
    <w:rsid w:val="00234928"/>
    <w:pPr>
      <w:tabs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ZDZchn">
    <w:name w:val="K-ZD Zchn"/>
    <w:basedOn w:val="KopfzeileZchn"/>
    <w:link w:val="K-ZD"/>
    <w:rsid w:val="00234928"/>
    <w:rPr>
      <w:rFonts w:ascii="Arial" w:hAnsi="Arial"/>
      <w:b/>
      <w:sz w:val="32"/>
      <w:szCs w:val="32"/>
      <w:lang w:eastAsia="en-US"/>
    </w:rPr>
  </w:style>
  <w:style w:type="character" w:styleId="Hyperlink">
    <w:name w:val="Hyperlink"/>
    <w:basedOn w:val="Absatz-Standardschriftart"/>
    <w:rsid w:val="008F1E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9FB"/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163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8E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24C3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Titel">
    <w:name w:val="Title"/>
    <w:aliases w:val="1_Titel"/>
    <w:basedOn w:val="Standard"/>
    <w:next w:val="3TextNormal"/>
    <w:link w:val="TitelZchn"/>
    <w:qFormat/>
    <w:rsid w:val="00C3666D"/>
    <w:pPr>
      <w:spacing w:before="360" w:after="600"/>
      <w:contextualSpacing/>
    </w:pPr>
    <w:rPr>
      <w:rFonts w:ascii="Century Gothic" w:eastAsiaTheme="majorEastAsia" w:hAnsi="Century Gothic" w:cs="Arial"/>
      <w:b/>
      <w:spacing w:val="-10"/>
      <w:kern w:val="28"/>
      <w:sz w:val="28"/>
      <w:szCs w:val="28"/>
      <w:lang w:eastAsia="de-CH"/>
    </w:rPr>
  </w:style>
  <w:style w:type="character" w:customStyle="1" w:styleId="TitelZchn">
    <w:name w:val="Titel Zchn"/>
    <w:aliases w:val="1_Titel Zchn"/>
    <w:basedOn w:val="Absatz-Standardschriftart"/>
    <w:link w:val="Titel"/>
    <w:rsid w:val="00C3666D"/>
    <w:rPr>
      <w:rFonts w:ascii="Century Gothic" w:eastAsiaTheme="majorEastAsia" w:hAnsi="Century Gothic" w:cs="Arial"/>
      <w:b/>
      <w:spacing w:val="-10"/>
      <w:kern w:val="28"/>
      <w:sz w:val="28"/>
      <w:szCs w:val="28"/>
    </w:rPr>
  </w:style>
  <w:style w:type="paragraph" w:styleId="Untertitel">
    <w:name w:val="Subtitle"/>
    <w:aliases w:val="2_Untertitel"/>
    <w:basedOn w:val="Standard"/>
    <w:next w:val="3TextNormal"/>
    <w:link w:val="UntertitelZchn"/>
    <w:qFormat/>
    <w:rsid w:val="00E23853"/>
    <w:pPr>
      <w:numPr>
        <w:ilvl w:val="1"/>
      </w:numPr>
      <w:spacing w:before="120" w:after="60"/>
    </w:pPr>
    <w:rPr>
      <w:rFonts w:eastAsiaTheme="minorEastAsia" w:cs="Arial"/>
      <w:b/>
      <w:spacing w:val="15"/>
      <w:sz w:val="24"/>
      <w:lang w:eastAsia="de-CH"/>
    </w:rPr>
  </w:style>
  <w:style w:type="character" w:customStyle="1" w:styleId="UntertitelZchn">
    <w:name w:val="Untertitel Zchn"/>
    <w:aliases w:val="2_Untertitel Zchn"/>
    <w:basedOn w:val="Absatz-Standardschriftart"/>
    <w:link w:val="Untertitel"/>
    <w:rsid w:val="00E23853"/>
    <w:rPr>
      <w:rFonts w:ascii="Arial" w:eastAsiaTheme="minorEastAsia" w:hAnsi="Arial" w:cs="Arial"/>
      <w:b/>
      <w:spacing w:val="15"/>
      <w:sz w:val="24"/>
      <w:szCs w:val="24"/>
    </w:rPr>
  </w:style>
  <w:style w:type="paragraph" w:styleId="KeinLeerraum">
    <w:name w:val="No Spacing"/>
    <w:aliases w:val="Text Aufzählung"/>
    <w:basedOn w:val="Standard"/>
    <w:link w:val="KeinLeerraumZchn"/>
    <w:uiPriority w:val="1"/>
    <w:qFormat/>
    <w:rsid w:val="00E024C3"/>
    <w:pPr>
      <w:numPr>
        <w:numId w:val="28"/>
      </w:numPr>
      <w:ind w:left="357" w:hanging="357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3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chwacheHervorhebung">
    <w:name w:val="Subtle Emphasis"/>
    <w:aliases w:val="Text"/>
    <w:uiPriority w:val="19"/>
    <w:rsid w:val="001633E1"/>
  </w:style>
  <w:style w:type="character" w:styleId="Fett">
    <w:name w:val="Strong"/>
    <w:basedOn w:val="Absatz-Standardschriftart"/>
    <w:rsid w:val="001633E1"/>
    <w:rPr>
      <w:b/>
      <w:bCs/>
    </w:rPr>
  </w:style>
  <w:style w:type="character" w:styleId="Hervorhebung">
    <w:name w:val="Emphasis"/>
    <w:basedOn w:val="Absatz-Standardschriftart"/>
    <w:rsid w:val="001633E1"/>
    <w:rPr>
      <w:i/>
      <w:iCs/>
    </w:rPr>
  </w:style>
  <w:style w:type="paragraph" w:customStyle="1" w:styleId="3TextNormal">
    <w:name w:val="3_Text Normal"/>
    <w:basedOn w:val="KeinLeerraum"/>
    <w:link w:val="3TextNormalZchn"/>
    <w:qFormat/>
    <w:rsid w:val="00C3666D"/>
    <w:pPr>
      <w:numPr>
        <w:numId w:val="0"/>
      </w:numPr>
      <w:jc w:val="both"/>
    </w:pPr>
    <w:rPr>
      <w:rFonts w:ascii="Century Gothic" w:hAnsi="Century Gothic"/>
      <w:sz w:val="22"/>
      <w:szCs w:val="22"/>
      <w:lang w:eastAsia="de-CH"/>
    </w:rPr>
  </w:style>
  <w:style w:type="character" w:customStyle="1" w:styleId="KeinLeerraumZchn">
    <w:name w:val="Kein Leerraum Zchn"/>
    <w:aliases w:val="Text Aufzählung Zchn"/>
    <w:basedOn w:val="Absatz-Standardschriftart"/>
    <w:link w:val="KeinLeerraum"/>
    <w:uiPriority w:val="1"/>
    <w:rsid w:val="001C39FB"/>
    <w:rPr>
      <w:rFonts w:ascii="Arial" w:hAnsi="Arial"/>
      <w:sz w:val="24"/>
      <w:szCs w:val="24"/>
      <w:lang w:eastAsia="en-US"/>
    </w:rPr>
  </w:style>
  <w:style w:type="character" w:customStyle="1" w:styleId="3TextNormalZchn">
    <w:name w:val="3_Text Normal Zchn"/>
    <w:basedOn w:val="KeinLeerraumZchn"/>
    <w:link w:val="3TextNormal"/>
    <w:rsid w:val="00C3666D"/>
    <w:rPr>
      <w:rFonts w:ascii="Century Gothic" w:hAnsi="Century Gothic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D54"/>
    <w:rPr>
      <w:rFonts w:ascii="Arial" w:hAnsi="Arial"/>
      <w:szCs w:val="24"/>
      <w:lang w:eastAsia="en-US"/>
    </w:rPr>
  </w:style>
  <w:style w:type="paragraph" w:customStyle="1" w:styleId="4TextAufzhlung">
    <w:name w:val="4_Text Aufzählung"/>
    <w:basedOn w:val="KeinLeerraum"/>
    <w:link w:val="4TextAufzhlungZchn"/>
    <w:qFormat/>
    <w:rsid w:val="008F1EDA"/>
    <w:pPr>
      <w:numPr>
        <w:numId w:val="31"/>
      </w:numPr>
      <w:jc w:val="both"/>
    </w:pPr>
    <w:rPr>
      <w:rFonts w:ascii="Century Gothic" w:hAnsi="Century Gothic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63AB"/>
    <w:rPr>
      <w:color w:val="808080"/>
    </w:rPr>
  </w:style>
  <w:style w:type="character" w:customStyle="1" w:styleId="4TextAufzhlungZchn">
    <w:name w:val="4_Text Aufzählung Zchn"/>
    <w:basedOn w:val="KeinLeerraumZchn"/>
    <w:link w:val="4TextAufzhlung"/>
    <w:rsid w:val="008F1EDA"/>
    <w:rPr>
      <w:rFonts w:ascii="Century Gothic" w:hAnsi="Century Gothic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2342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4265"/>
    <w:rPr>
      <w:rFonts w:ascii="Segoe UI" w:hAnsi="Segoe UI" w:cs="Segoe UI"/>
      <w:sz w:val="18"/>
      <w:szCs w:val="18"/>
      <w:lang w:eastAsia="en-US"/>
    </w:rPr>
  </w:style>
  <w:style w:type="paragraph" w:customStyle="1" w:styleId="K-T">
    <w:name w:val="K-T"/>
    <w:basedOn w:val="Kopfzeile"/>
    <w:link w:val="K-T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paragraph" w:customStyle="1" w:styleId="K-U">
    <w:name w:val="K-U"/>
    <w:basedOn w:val="Kopfzeile"/>
    <w:link w:val="K-U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TZchn">
    <w:name w:val="K-T Zchn"/>
    <w:basedOn w:val="KopfzeileZchn"/>
    <w:link w:val="K-T"/>
    <w:rsid w:val="001D07C6"/>
    <w:rPr>
      <w:rFonts w:ascii="Arial" w:hAnsi="Arial"/>
      <w:b/>
      <w:sz w:val="32"/>
      <w:szCs w:val="32"/>
      <w:lang w:eastAsia="en-US"/>
    </w:rPr>
  </w:style>
  <w:style w:type="character" w:customStyle="1" w:styleId="K-UZchn">
    <w:name w:val="K-U Zchn"/>
    <w:basedOn w:val="KopfzeileZchn"/>
    <w:link w:val="K-U"/>
    <w:rsid w:val="001D07C6"/>
    <w:rPr>
      <w:rFonts w:ascii="Arial" w:hAnsi="Arial"/>
      <w:b/>
      <w:sz w:val="32"/>
      <w:szCs w:val="32"/>
      <w:lang w:eastAsia="en-US"/>
    </w:rPr>
  </w:style>
  <w:style w:type="paragraph" w:customStyle="1" w:styleId="K-ZD">
    <w:name w:val="K-ZD"/>
    <w:basedOn w:val="Kopfzeile"/>
    <w:link w:val="K-ZDZchn"/>
    <w:qFormat/>
    <w:rsid w:val="00234928"/>
    <w:pPr>
      <w:tabs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ZDZchn">
    <w:name w:val="K-ZD Zchn"/>
    <w:basedOn w:val="KopfzeileZchn"/>
    <w:link w:val="K-ZD"/>
    <w:rsid w:val="00234928"/>
    <w:rPr>
      <w:rFonts w:ascii="Arial" w:hAnsi="Arial"/>
      <w:b/>
      <w:sz w:val="32"/>
      <w:szCs w:val="32"/>
      <w:lang w:eastAsia="en-US"/>
    </w:rPr>
  </w:style>
  <w:style w:type="character" w:styleId="Hyperlink">
    <w:name w:val="Hyperlink"/>
    <w:basedOn w:val="Absatz-Standardschriftart"/>
    <w:rsid w:val="008F1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wa441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wa4413@g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9325-88A2-493A-B475-4F390FE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2019-04-21_Word-Vorlage_A4-Brief.dotx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Manager>Roland Waser</Manager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creator>Andrea Waser</dc:creator>
  <cp:lastModifiedBy>Andrea Waser</cp:lastModifiedBy>
  <cp:revision>1</cp:revision>
  <cp:lastPrinted>2019-03-11T16:22:00Z</cp:lastPrinted>
  <dcterms:created xsi:type="dcterms:W3CDTF">2019-05-10T15:24:00Z</dcterms:created>
  <dcterms:modified xsi:type="dcterms:W3CDTF">2019-05-10T15:25:00Z</dcterms:modified>
</cp:coreProperties>
</file>